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D" w:rsidRPr="005C1F00" w:rsidRDefault="00156F0D" w:rsidP="005C1F00">
      <w:pPr>
        <w:pStyle w:val="Heading1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316241988"/>
      <w:r>
        <w:rPr>
          <w:rFonts w:ascii="Calibri" w:hAnsi="Calibri"/>
          <w:sz w:val="22"/>
          <w:szCs w:val="22"/>
        </w:rPr>
        <w:t xml:space="preserve">2. </w:t>
      </w:r>
      <w:r w:rsidRPr="005C1F00">
        <w:rPr>
          <w:rFonts w:ascii="Calibri" w:hAnsi="Calibri"/>
          <w:sz w:val="22"/>
          <w:szCs w:val="22"/>
        </w:rPr>
        <w:t>Rationale Zahlen</w:t>
      </w:r>
      <w:bookmarkEnd w:id="0"/>
    </w:p>
    <w:p w:rsidR="00156F0D" w:rsidRPr="005C1F00" w:rsidRDefault="00156F0D" w:rsidP="005C1F00">
      <w:pPr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156F0D" w:rsidRPr="005C1F00" w:rsidRDefault="00156F0D" w:rsidP="005C1F00">
      <w:pPr>
        <w:pStyle w:val="Heading2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1" w:name="_Toc316241989"/>
      <w:r>
        <w:rPr>
          <w:rFonts w:ascii="Calibri" w:hAnsi="Calibri"/>
          <w:sz w:val="22"/>
          <w:szCs w:val="22"/>
        </w:rPr>
        <w:t xml:space="preserve">2.1. </w:t>
      </w:r>
      <w:r w:rsidRPr="005C1F00">
        <w:rPr>
          <w:rFonts w:ascii="Calibri" w:hAnsi="Calibri"/>
          <w:sz w:val="22"/>
          <w:szCs w:val="22"/>
        </w:rPr>
        <w:t>Ordnung rationaler Zahlen</w:t>
      </w:r>
      <w:bookmarkEnd w:id="1"/>
    </w:p>
    <w:p w:rsidR="00156F0D" w:rsidRPr="005C1F00" w:rsidRDefault="00156F0D" w:rsidP="005C1F00">
      <w:pPr>
        <w:rPr>
          <w:rFonts w:ascii="Calibri" w:hAnsi="Calibri"/>
          <w:b/>
          <w:color w:val="00FF00"/>
          <w:sz w:val="22"/>
          <w:szCs w:val="22"/>
          <w:u w:val="single"/>
        </w:rPr>
      </w:pPr>
    </w:p>
    <w:p w:rsidR="00156F0D" w:rsidRPr="005C1F00" w:rsidRDefault="00156F0D" w:rsidP="005C1F00">
      <w:pPr>
        <w:pStyle w:val="Heading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2" w:name="_Toc316241990"/>
      <w:r>
        <w:rPr>
          <w:rFonts w:ascii="Calibri" w:hAnsi="Calibri"/>
          <w:sz w:val="22"/>
          <w:szCs w:val="22"/>
        </w:rPr>
        <w:t xml:space="preserve">2.1.1. </w:t>
      </w:r>
      <w:r w:rsidRPr="005C1F00">
        <w:rPr>
          <w:rFonts w:ascii="Calibri" w:hAnsi="Calibri"/>
          <w:sz w:val="22"/>
          <w:szCs w:val="22"/>
        </w:rPr>
        <w:t>Der Begriff „Rationale Zahl“</w:t>
      </w:r>
      <w:bookmarkEnd w:id="2"/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 w:rsidRPr="005C1F00">
        <w:rPr>
          <w:rFonts w:ascii="Calibri" w:hAnsi="Calibri"/>
          <w:sz w:val="22"/>
          <w:szCs w:val="22"/>
        </w:rPr>
        <w:t>Paul liest auf dem Thermometer 3°C ab. Morgen soll die Temperatur um 5 Grad si</w:t>
      </w:r>
      <w:r w:rsidRPr="005C1F00">
        <w:rPr>
          <w:rFonts w:ascii="Calibri" w:hAnsi="Calibri"/>
          <w:sz w:val="22"/>
          <w:szCs w:val="22"/>
        </w:rPr>
        <w:t>n</w:t>
      </w:r>
      <w:r w:rsidRPr="005C1F00">
        <w:rPr>
          <w:rFonts w:ascii="Calibri" w:hAnsi="Calibri"/>
          <w:sz w:val="22"/>
          <w:szCs w:val="22"/>
        </w:rPr>
        <w:t>ken.</w:t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  <w:t xml:space="preserve">           5 Grad weniger</w:t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line id="_x0000_s1026" style="position:absolute;flip:x;z-index:251656192" from="155.65pt,2.65pt" to="269.65pt,2.65pt" o:allowincell="f" strokecolor="#36f">
            <v:stroke endarrow="block"/>
          </v:line>
        </w:pict>
      </w:r>
      <w:r>
        <w:rPr>
          <w:noProof/>
        </w:rPr>
        <w:pict>
          <v:group id="_x0000_s1027" style="position:absolute;margin-left:36.4pt;margin-top:6.4pt;width:338.25pt;height:7.5pt;z-index:251655168" coordorigin="2145,7185" coordsize="6765,150" o:allowincell="f">
            <v:line id="_x0000_s1028" style="position:absolute" from="2145,7260" to="8910,7260">
              <v:stroke endarrow="block"/>
            </v:line>
            <v:line id="_x0000_s1029" style="position:absolute" from="2745,7185" to="2745,7335"/>
            <v:line id="_x0000_s1030" style="position:absolute" from="5460,7185" to="5460,7335"/>
            <v:line id="_x0000_s1031" style="position:absolute" from="3180,7185" to="3180,7335"/>
            <v:line id="_x0000_s1032" style="position:absolute" from="6360,7185" to="6360,7335"/>
            <v:line id="_x0000_s1033" style="position:absolute" from="3615,7185" to="3615,7335"/>
            <v:line id="_x0000_s1034" style="position:absolute" from="5895,7185" to="5895,7335"/>
            <v:line id="_x0000_s1035" style="position:absolute" from="4065,7185" to="4065,7335"/>
            <v:line id="_x0000_s1036" style="position:absolute" from="4530,7185" to="4530,7335" strokecolor="lime"/>
            <v:line id="_x0000_s1037" style="position:absolute" from="4965,7185" to="4965,7335"/>
            <v:line id="_x0000_s1038" style="position:absolute" from="8175,7185" to="8175,7335"/>
            <v:line id="_x0000_s1039" style="position:absolute" from="6810,7185" to="6810,7335" strokecolor="red"/>
            <v:line id="_x0000_s1040" style="position:absolute" from="7260,7185" to="7260,7335"/>
            <v:line id="_x0000_s1041" style="position:absolute" from="7710,7185" to="7710,7335"/>
          </v:group>
        </w:pict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 w:rsidRPr="005C1F00"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 xml:space="preserve">   </w:t>
      </w:r>
      <w:r w:rsidRPr="005C1F00">
        <w:rPr>
          <w:rFonts w:ascii="Calibri" w:hAnsi="Calibri"/>
          <w:sz w:val="22"/>
          <w:szCs w:val="22"/>
        </w:rPr>
        <w:t xml:space="preserve"> -6  </w:t>
      </w:r>
      <w:r>
        <w:rPr>
          <w:rFonts w:ascii="Calibri" w:hAnsi="Calibri"/>
          <w:sz w:val="22"/>
          <w:szCs w:val="22"/>
        </w:rPr>
        <w:t xml:space="preserve"> </w:t>
      </w:r>
      <w:r w:rsidRPr="005C1F00">
        <w:rPr>
          <w:rFonts w:ascii="Calibri" w:hAnsi="Calibri"/>
          <w:sz w:val="22"/>
          <w:szCs w:val="22"/>
        </w:rPr>
        <w:t xml:space="preserve">  -5  </w:t>
      </w:r>
      <w:r>
        <w:rPr>
          <w:rFonts w:ascii="Calibri" w:hAnsi="Calibri"/>
          <w:sz w:val="22"/>
          <w:szCs w:val="22"/>
        </w:rPr>
        <w:t xml:space="preserve"> </w:t>
      </w:r>
      <w:r w:rsidRPr="005C1F00">
        <w:rPr>
          <w:rFonts w:ascii="Calibri" w:hAnsi="Calibri"/>
          <w:sz w:val="22"/>
          <w:szCs w:val="22"/>
        </w:rPr>
        <w:t xml:space="preserve">  -4   </w:t>
      </w:r>
      <w:r>
        <w:rPr>
          <w:rFonts w:ascii="Calibri" w:hAnsi="Calibri"/>
          <w:sz w:val="22"/>
          <w:szCs w:val="22"/>
        </w:rPr>
        <w:t xml:space="preserve">  </w:t>
      </w:r>
      <w:r w:rsidRPr="005C1F00">
        <w:rPr>
          <w:rFonts w:ascii="Calibri" w:hAnsi="Calibri"/>
          <w:sz w:val="22"/>
          <w:szCs w:val="22"/>
        </w:rPr>
        <w:t xml:space="preserve"> -3  </w:t>
      </w:r>
      <w:r>
        <w:rPr>
          <w:rFonts w:ascii="Calibri" w:hAnsi="Calibri"/>
          <w:sz w:val="22"/>
          <w:szCs w:val="22"/>
        </w:rPr>
        <w:t xml:space="preserve"> </w:t>
      </w:r>
      <w:r w:rsidRPr="005C1F00">
        <w:rPr>
          <w:rFonts w:ascii="Calibri" w:hAnsi="Calibri"/>
          <w:sz w:val="22"/>
          <w:szCs w:val="22"/>
        </w:rPr>
        <w:t xml:space="preserve">  </w:t>
      </w:r>
      <w:r w:rsidRPr="005C1F00">
        <w:rPr>
          <w:rFonts w:ascii="Calibri" w:hAnsi="Calibri"/>
          <w:color w:val="00FF00"/>
          <w:sz w:val="22"/>
          <w:szCs w:val="22"/>
        </w:rPr>
        <w:t>-2</w:t>
      </w:r>
      <w:r w:rsidRPr="005C1F00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</w:t>
      </w:r>
      <w:r w:rsidRPr="005C1F00">
        <w:rPr>
          <w:rFonts w:ascii="Calibri" w:hAnsi="Calibri"/>
          <w:sz w:val="22"/>
          <w:szCs w:val="22"/>
        </w:rPr>
        <w:t xml:space="preserve"> -1  </w:t>
      </w:r>
      <w:r>
        <w:rPr>
          <w:rFonts w:ascii="Calibri" w:hAnsi="Calibri"/>
          <w:sz w:val="22"/>
          <w:szCs w:val="22"/>
        </w:rPr>
        <w:t xml:space="preserve"> </w:t>
      </w:r>
      <w:r w:rsidRPr="005C1F00">
        <w:rPr>
          <w:rFonts w:ascii="Calibri" w:hAnsi="Calibri"/>
          <w:sz w:val="22"/>
          <w:szCs w:val="22"/>
        </w:rPr>
        <w:t xml:space="preserve">    0      1   </w:t>
      </w:r>
      <w:r>
        <w:rPr>
          <w:rFonts w:ascii="Calibri" w:hAnsi="Calibri"/>
          <w:sz w:val="22"/>
          <w:szCs w:val="22"/>
        </w:rPr>
        <w:t xml:space="preserve"> </w:t>
      </w:r>
      <w:r w:rsidRPr="005C1F00">
        <w:rPr>
          <w:rFonts w:ascii="Calibri" w:hAnsi="Calibri"/>
          <w:sz w:val="22"/>
          <w:szCs w:val="22"/>
        </w:rPr>
        <w:t xml:space="preserve">   2   </w:t>
      </w:r>
      <w:r>
        <w:rPr>
          <w:rFonts w:ascii="Calibri" w:hAnsi="Calibri"/>
          <w:sz w:val="22"/>
          <w:szCs w:val="22"/>
        </w:rPr>
        <w:t xml:space="preserve">  </w:t>
      </w:r>
      <w:r w:rsidRPr="005C1F00">
        <w:rPr>
          <w:rFonts w:ascii="Calibri" w:hAnsi="Calibri"/>
          <w:sz w:val="22"/>
          <w:szCs w:val="22"/>
        </w:rPr>
        <w:t xml:space="preserve">  </w:t>
      </w:r>
      <w:r w:rsidRPr="005C1F00">
        <w:rPr>
          <w:rFonts w:ascii="Calibri" w:hAnsi="Calibri"/>
          <w:color w:val="FF0000"/>
          <w:sz w:val="22"/>
          <w:szCs w:val="22"/>
        </w:rPr>
        <w:t>3</w:t>
      </w:r>
      <w:r w:rsidRPr="005C1F00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Pr="005C1F00">
        <w:rPr>
          <w:rFonts w:ascii="Calibri" w:hAnsi="Calibri"/>
          <w:sz w:val="22"/>
          <w:szCs w:val="22"/>
        </w:rPr>
        <w:t xml:space="preserve">   4 </w:t>
      </w:r>
      <w:r>
        <w:rPr>
          <w:rFonts w:ascii="Calibri" w:hAnsi="Calibri"/>
          <w:sz w:val="22"/>
          <w:szCs w:val="22"/>
        </w:rPr>
        <w:t xml:space="preserve"> </w:t>
      </w:r>
      <w:r w:rsidRPr="005C1F00">
        <w:rPr>
          <w:rFonts w:ascii="Calibri" w:hAnsi="Calibri"/>
          <w:sz w:val="22"/>
          <w:szCs w:val="22"/>
        </w:rPr>
        <w:t xml:space="preserve">     5  </w:t>
      </w:r>
      <w:r>
        <w:rPr>
          <w:rFonts w:ascii="Calibri" w:hAnsi="Calibri"/>
          <w:sz w:val="22"/>
          <w:szCs w:val="22"/>
        </w:rPr>
        <w:t xml:space="preserve"> </w:t>
      </w:r>
      <w:r w:rsidRPr="005C1F00">
        <w:rPr>
          <w:rFonts w:ascii="Calibri" w:hAnsi="Calibri"/>
          <w:sz w:val="22"/>
          <w:szCs w:val="22"/>
        </w:rPr>
        <w:t xml:space="preserve">    6</w:t>
      </w:r>
      <w:r w:rsidRPr="005C1F00">
        <w:rPr>
          <w:rFonts w:ascii="Calibri" w:hAnsi="Calibri"/>
          <w:sz w:val="22"/>
          <w:szCs w:val="22"/>
        </w:rPr>
        <w:tab/>
        <w:t xml:space="preserve">       °C</w:t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margin-left:298.6pt;margin-top:-86pt;width:9.3pt;height:195.3pt;rotation:90;z-index:251658240" o:allowincell="f"/>
        </w:pict>
      </w:r>
      <w:r>
        <w:rPr>
          <w:noProof/>
        </w:rPr>
        <w:pict>
          <v:shape id="_x0000_s1043" type="#_x0000_t88" style="position:absolute;margin-left:104.2pt;margin-top:-75.35pt;width:7.05pt;height:174.75pt;rotation:90;z-index:251657216" o:allowincell="f"/>
        </w:pict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  <w:t>negative Zahlen</w:t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  <w:t>positive Zahlen</w:t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  <w:t>(alle Zahlen &lt;0 )</w:t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  <w:t>(alle Zahlen &gt; 0)</w:t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44" type="#_x0000_t88" style="position:absolute;margin-left:296.35pt;margin-top:-91.85pt;width:7.05pt;height:202.05pt;rotation:90;z-index:251659264" o:allowincell="f"/>
        </w:pict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  <w:t>nichtnegative Zahlen</w:t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  <w:t xml:space="preserve">(alle Zahlen </w:t>
      </w:r>
      <w:r w:rsidRPr="005C1F00">
        <w:rPr>
          <w:rFonts w:ascii="Calibri" w:hAnsi="Calibri"/>
          <w:sz w:val="22"/>
          <w:szCs w:val="22"/>
        </w:rPr>
        <w:sym w:font="GreekMathSymbols" w:char="F0B3"/>
      </w:r>
      <w:r w:rsidRPr="005C1F00">
        <w:rPr>
          <w:rFonts w:ascii="Calibri" w:hAnsi="Calibri"/>
          <w:sz w:val="22"/>
          <w:szCs w:val="22"/>
        </w:rPr>
        <w:t xml:space="preserve"> 0; also </w:t>
      </w:r>
      <w:r w:rsidRPr="005C1F00">
        <w:rPr>
          <w:rFonts w:ascii="Calibri" w:hAnsi="Calibri"/>
          <w:sz w:val="22"/>
          <w:szCs w:val="22"/>
        </w:rPr>
        <w:sym w:font="Bookshelf Symbol 5" w:char="F051"/>
      </w:r>
      <w:r w:rsidRPr="005C1F00">
        <w:rPr>
          <w:rFonts w:ascii="Calibri" w:hAnsi="Calibri"/>
          <w:sz w:val="22"/>
          <w:szCs w:val="22"/>
          <w:vertAlign w:val="subscript"/>
        </w:rPr>
        <w:t>+</w:t>
      </w:r>
      <w:r w:rsidRPr="005C1F00">
        <w:rPr>
          <w:rFonts w:ascii="Calibri" w:hAnsi="Calibri"/>
          <w:sz w:val="22"/>
          <w:szCs w:val="22"/>
        </w:rPr>
        <w:t>)</w:t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line id="_x0000_s1045" style="position:absolute;z-index:251660288" from="103.05pt,7.3pt" to="132.3pt,7.3pt" o:allowincell="f">
            <v:stroke endarrow="block"/>
          </v:line>
        </w:pict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trike/>
          <w:sz w:val="22"/>
          <w:szCs w:val="22"/>
        </w:rPr>
        <w:t>Zahlenstrahl</w:t>
      </w:r>
      <w:r w:rsidRPr="005C1F00">
        <w:rPr>
          <w:rFonts w:ascii="Calibri" w:hAnsi="Calibri"/>
          <w:sz w:val="22"/>
          <w:szCs w:val="22"/>
        </w:rPr>
        <w:tab/>
      </w:r>
      <w:r w:rsidRPr="005C1F00">
        <w:rPr>
          <w:rFonts w:ascii="Calibri" w:hAnsi="Calibri"/>
          <w:sz w:val="22"/>
          <w:szCs w:val="22"/>
        </w:rPr>
        <w:tab/>
        <w:t>Zahlengerade</w:t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</w:p>
    <w:p w:rsidR="00156F0D" w:rsidRPr="005C1F00" w:rsidRDefault="00156F0D" w:rsidP="005C1F00">
      <w:pPr>
        <w:pStyle w:val="Definition"/>
        <w:rPr>
          <w:rFonts w:ascii="Calibri" w:hAnsi="Calibri"/>
          <w:sz w:val="22"/>
          <w:szCs w:val="22"/>
        </w:rPr>
      </w:pPr>
      <w:r w:rsidRPr="005C1F00">
        <w:rPr>
          <w:rFonts w:ascii="Calibri" w:hAnsi="Calibri"/>
          <w:sz w:val="22"/>
          <w:szCs w:val="22"/>
        </w:rPr>
        <w:t>DEF: Die gebrochenen Zahlen und die negativen Zahlen zusammen bezeichnet man als RATIONALE ZAHLEN.</w:t>
      </w:r>
    </w:p>
    <w:p w:rsidR="00156F0D" w:rsidRPr="005C1F00" w:rsidRDefault="00156F0D" w:rsidP="005C1F00">
      <w:pPr>
        <w:pStyle w:val="Definition"/>
        <w:rPr>
          <w:rFonts w:ascii="Calibri" w:hAnsi="Calibri"/>
          <w:sz w:val="22"/>
          <w:szCs w:val="22"/>
        </w:rPr>
      </w:pP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  <w:r w:rsidRPr="005C1F00">
        <w:rPr>
          <w:rFonts w:ascii="Calibri" w:hAnsi="Calibri"/>
          <w:sz w:val="22"/>
          <w:szCs w:val="22"/>
        </w:rPr>
        <w:t xml:space="preserve">Symbol: </w:t>
      </w:r>
      <w:r w:rsidRPr="005C1F00">
        <w:rPr>
          <w:rFonts w:ascii="Calibri" w:hAnsi="Calibri"/>
          <w:sz w:val="22"/>
          <w:szCs w:val="22"/>
        </w:rPr>
        <w:sym w:font="Bookshelf Symbol 5" w:char="F051"/>
      </w:r>
    </w:p>
    <w:p w:rsidR="00156F0D" w:rsidRPr="005C1F00" w:rsidRDefault="00156F0D" w:rsidP="005C1F00">
      <w:pPr>
        <w:rPr>
          <w:rFonts w:ascii="Calibri" w:hAnsi="Calibri"/>
          <w:sz w:val="22"/>
          <w:szCs w:val="22"/>
        </w:rPr>
      </w:pPr>
    </w:p>
    <w:p w:rsidR="00156F0D" w:rsidRDefault="00156F0D" w:rsidP="005C1F00">
      <w:pPr>
        <w:rPr>
          <w:rFonts w:ascii="Calibri" w:hAnsi="Calibri"/>
          <w:sz w:val="22"/>
          <w:szCs w:val="22"/>
        </w:rPr>
      </w:pPr>
      <w:r w:rsidRPr="005C1F00">
        <w:rPr>
          <w:rFonts w:ascii="Calibri" w:hAnsi="Calibri"/>
          <w:sz w:val="22"/>
          <w:szCs w:val="22"/>
        </w:rPr>
        <w:t>Das rechtwinklige Koordinatensystem wird auf vier Quadranten erweitert.</w:t>
      </w:r>
    </w:p>
    <w:p w:rsidR="00156F0D" w:rsidRDefault="00156F0D" w:rsidP="005C1F00">
      <w:pPr>
        <w:rPr>
          <w:rFonts w:ascii="Calibri" w:hAnsi="Calibri"/>
          <w:sz w:val="22"/>
          <w:szCs w:val="22"/>
        </w:rPr>
      </w:pPr>
    </w:p>
    <w:p w:rsidR="00156F0D" w:rsidRPr="005C1F00" w:rsidRDefault="00156F0D" w:rsidP="005C1F00">
      <w:pPr>
        <w:jc w:val="center"/>
        <w:rPr>
          <w:rFonts w:ascii="Calibri" w:hAnsi="Calibri"/>
          <w:sz w:val="22"/>
          <w:szCs w:val="22"/>
        </w:rPr>
      </w:pPr>
      <w:r w:rsidRPr="00824A94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i1025" type="#_x0000_t75" alt="211.png" style="width:320.25pt;height:339pt;visibility:visible">
            <v:imagedata r:id="rId5" o:title=""/>
          </v:shape>
        </w:pict>
      </w:r>
    </w:p>
    <w:p w:rsidR="00156F0D" w:rsidRPr="0078233B" w:rsidRDefault="00156F0D">
      <w:pPr>
        <w:rPr>
          <w:rFonts w:ascii="Calibri" w:hAnsi="Calibri"/>
          <w:sz w:val="22"/>
          <w:szCs w:val="22"/>
        </w:rPr>
      </w:pPr>
    </w:p>
    <w:sectPr w:rsidR="00156F0D" w:rsidRPr="0078233B" w:rsidSect="001E091B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reekMathSymbols">
    <w:panose1 w:val="020B7200000000000000"/>
    <w:charset w:val="02"/>
    <w:family w:val="swiss"/>
    <w:pitch w:val="variable"/>
    <w:sig w:usb0="00000000" w:usb1="10000000" w:usb2="00000000" w:usb3="00000000" w:csb0="80000000" w:csb1="00000000"/>
  </w:font>
  <w:font w:name="Bookshelf Symbol 5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0D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091B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2DF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4ECC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C3C"/>
    <w:rsid w:val="00584772"/>
    <w:rsid w:val="00586C98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1F00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24A94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240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2E44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33B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ascii="Arial" w:eastAsia="Times New Roman" w:hAnsi="Arial"/>
      <w:b/>
      <w:color w:val="FF0000"/>
      <w:kern w:val="28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ascii="Arial" w:eastAsia="Times New Roman" w:hAnsi="Arial"/>
      <w:b/>
      <w:color w:val="00FF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ascii="Arial" w:eastAsia="Times New Roman" w:hAnsi="Arial"/>
      <w:b/>
      <w:color w:val="00000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="Calibri" w:hAnsi="Calibri" w:cs="Arial"/>
      <w:b/>
      <w:bCs/>
      <w:color w:val="0070C0"/>
      <w:sz w:val="22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432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uiPriority w:val="99"/>
    <w:rsid w:val="00DA06E5"/>
    <w:pPr>
      <w:ind w:left="454" w:hanging="454"/>
    </w:pPr>
    <w:rPr>
      <w:b/>
      <w:color w:val="00FF00"/>
    </w:rPr>
  </w:style>
  <w:style w:type="paragraph" w:styleId="BalloonText">
    <w:name w:val="Balloon Text"/>
    <w:basedOn w:val="Normal"/>
    <w:link w:val="BalloonTextChar"/>
    <w:uiPriority w:val="99"/>
    <w:semiHidden/>
    <w:rsid w:val="00D6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9D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592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2013-01-07T14:54:00Z</dcterms:created>
  <dcterms:modified xsi:type="dcterms:W3CDTF">2013-01-07T14:54:00Z</dcterms:modified>
</cp:coreProperties>
</file>