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00A6" w:rsidRPr="00104BD6" w:rsidRDefault="00EB00A6" w:rsidP="00104BD6">
      <w:pPr>
        <w:pStyle w:val="Heading3"/>
        <w:numPr>
          <w:ilvl w:val="0"/>
          <w:numId w:val="0"/>
        </w:numPr>
        <w:rPr>
          <w:szCs w:val="22"/>
        </w:rPr>
      </w:pPr>
      <w:r>
        <w:rPr>
          <w:szCs w:val="22"/>
        </w:rPr>
        <w:t>2.2.2. Das Distributivgesetz</w:t>
      </w:r>
    </w:p>
    <w:p w:rsidR="00EB00A6" w:rsidRDefault="00EB00A6" w:rsidP="00104BD6">
      <w:pPr>
        <w:rPr>
          <w:szCs w:val="22"/>
        </w:rPr>
      </w:pPr>
    </w:p>
    <w:p w:rsidR="00EB00A6" w:rsidRDefault="00EB00A6" w:rsidP="00ED6F97">
      <w:pPr>
        <w:pStyle w:val="Merksatz"/>
      </w:pPr>
      <w:r w:rsidRPr="00271862">
        <w:sym w:font="Marlett" w:char="F038"/>
      </w:r>
      <w:r>
        <w:tab/>
        <w:t>Distributivgesetz (Verteilungsgesetz)</w:t>
      </w:r>
    </w:p>
    <w:p w:rsidR="00EB00A6" w:rsidRPr="00FC354B" w:rsidRDefault="00EB00A6" w:rsidP="00FC354B">
      <w:pPr>
        <w:ind w:left="255"/>
        <w:rPr>
          <w:b/>
          <w:color w:val="0070C0"/>
        </w:rPr>
      </w:pPr>
      <w:r w:rsidRPr="00FC354B">
        <w:rPr>
          <w:b/>
          <w:color w:val="0070C0"/>
        </w:rPr>
        <w:t>Mithilfe des Distributivgesetzes können Klammern aufgelöst oder Klammern gesetzt werden. Man unterscheidet dabei:</w:t>
      </w:r>
    </w:p>
    <w:p w:rsidR="00EB00A6" w:rsidRPr="00FC354B" w:rsidRDefault="00EB00A6" w:rsidP="00FC354B">
      <w:pPr>
        <w:pStyle w:val="ListParagraph"/>
        <w:numPr>
          <w:ilvl w:val="0"/>
          <w:numId w:val="36"/>
        </w:numPr>
        <w:rPr>
          <w:b/>
          <w:color w:val="0070C0"/>
        </w:rPr>
      </w:pPr>
      <w:r w:rsidRPr="00FC354B">
        <w:rPr>
          <w:b/>
          <w:color w:val="0070C0"/>
        </w:rPr>
        <w:t>Verteilungsgesetz für Multiplikation und Addition</w:t>
      </w:r>
    </w:p>
    <w:p w:rsidR="00EB00A6" w:rsidRDefault="00EB00A6" w:rsidP="00FC354B">
      <w:pPr>
        <w:pStyle w:val="ListParagraph"/>
        <w:numPr>
          <w:ilvl w:val="0"/>
          <w:numId w:val="37"/>
        </w:numPr>
        <w:rPr>
          <w:b/>
          <w:color w:val="0070C0"/>
        </w:rPr>
      </w:pPr>
      <w:r w:rsidRPr="00FC354B">
        <w:rPr>
          <w:b/>
          <w:color w:val="0070C0"/>
        </w:rPr>
        <w:t>a · (b + c) = a · b + a · c</w:t>
      </w:r>
    </w:p>
    <w:p w:rsidR="00EB00A6" w:rsidRPr="00FC354B" w:rsidRDefault="00EB00A6" w:rsidP="00FC354B">
      <w:pPr>
        <w:ind w:left="1068"/>
      </w:pPr>
      <w:r w:rsidRPr="00FC354B">
        <w:t xml:space="preserve">7 · (50 </w:t>
      </w:r>
      <w:r>
        <w:t>+</w:t>
      </w:r>
      <w:r w:rsidRPr="00FC354B">
        <w:t xml:space="preserve"> 6) = 7 · 50 </w:t>
      </w:r>
      <w:r>
        <w:t>+</w:t>
      </w:r>
      <w:r w:rsidRPr="00FC354B">
        <w:t xml:space="preserve"> 7 · 6 = 350 </w:t>
      </w:r>
      <w:r>
        <w:t>+</w:t>
      </w:r>
      <w:r w:rsidRPr="00FC354B">
        <w:t xml:space="preserve"> 42 = 3</w:t>
      </w:r>
      <w:r>
        <w:t>92</w:t>
      </w:r>
    </w:p>
    <w:p w:rsidR="00EB00A6" w:rsidRDefault="00EB00A6" w:rsidP="00FC354B">
      <w:pPr>
        <w:pStyle w:val="ListParagraph"/>
        <w:numPr>
          <w:ilvl w:val="0"/>
          <w:numId w:val="37"/>
        </w:numPr>
        <w:rPr>
          <w:b/>
          <w:color w:val="0070C0"/>
        </w:rPr>
      </w:pPr>
      <w:r w:rsidRPr="00FC354B">
        <w:rPr>
          <w:b/>
          <w:color w:val="0070C0"/>
        </w:rPr>
        <w:t>a · b + a · c</w:t>
      </w:r>
      <w:r>
        <w:rPr>
          <w:b/>
          <w:color w:val="0070C0"/>
        </w:rPr>
        <w:t xml:space="preserve"> = </w:t>
      </w:r>
      <w:r w:rsidRPr="00FC354B">
        <w:rPr>
          <w:b/>
          <w:color w:val="0070C0"/>
        </w:rPr>
        <w:t>a · (b + c)</w:t>
      </w:r>
    </w:p>
    <w:p w:rsidR="00EB00A6" w:rsidRDefault="00EB00A6" w:rsidP="00FC354B">
      <w:pPr>
        <w:ind w:left="1068"/>
      </w:pPr>
      <w:r w:rsidRPr="00FC354B">
        <w:t>17 · 13 + 17 · 87 = 17 · (13 + 87) = 17 · 100 = 1700</w:t>
      </w:r>
    </w:p>
    <w:p w:rsidR="00EB00A6" w:rsidRPr="00C7028D" w:rsidRDefault="00EB00A6" w:rsidP="00FC354B">
      <w:pPr>
        <w:pStyle w:val="ListParagraph"/>
        <w:numPr>
          <w:ilvl w:val="0"/>
          <w:numId w:val="36"/>
        </w:numPr>
        <w:rPr>
          <w:b/>
          <w:color w:val="0070C0"/>
        </w:rPr>
      </w:pPr>
      <w:r w:rsidRPr="00C7028D">
        <w:rPr>
          <w:b/>
          <w:color w:val="0070C0"/>
        </w:rPr>
        <w:t>Verteilungsgesetz für Multiplikation und Subtraktion</w:t>
      </w:r>
    </w:p>
    <w:p w:rsidR="00EB00A6" w:rsidRDefault="00EB00A6" w:rsidP="00FC354B">
      <w:pPr>
        <w:pStyle w:val="ListParagraph"/>
        <w:numPr>
          <w:ilvl w:val="0"/>
          <w:numId w:val="39"/>
        </w:numPr>
        <w:rPr>
          <w:b/>
          <w:color w:val="0070C0"/>
        </w:rPr>
      </w:pPr>
      <w:r w:rsidRPr="00FC354B">
        <w:rPr>
          <w:b/>
          <w:color w:val="0070C0"/>
        </w:rPr>
        <w:t>a · (b + c) = a · b + a · c</w:t>
      </w:r>
    </w:p>
    <w:p w:rsidR="00EB00A6" w:rsidRPr="00FC354B" w:rsidRDefault="00EB00A6" w:rsidP="00FC354B">
      <w:pPr>
        <w:ind w:left="1068"/>
      </w:pPr>
      <w:r w:rsidRPr="00FC354B">
        <w:t>7 · (50 – 6) = 7 · 50 – 7 · 6 = 350 – 42 = 308</w:t>
      </w:r>
    </w:p>
    <w:p w:rsidR="00EB00A6" w:rsidRDefault="00EB00A6" w:rsidP="00FC354B">
      <w:pPr>
        <w:pStyle w:val="ListParagraph"/>
        <w:numPr>
          <w:ilvl w:val="0"/>
          <w:numId w:val="39"/>
        </w:numPr>
        <w:rPr>
          <w:b/>
          <w:color w:val="0070C0"/>
        </w:rPr>
      </w:pPr>
      <w:r w:rsidRPr="00FC354B">
        <w:rPr>
          <w:b/>
          <w:color w:val="0070C0"/>
        </w:rPr>
        <w:t>a · b + a · c</w:t>
      </w:r>
      <w:r>
        <w:rPr>
          <w:b/>
          <w:color w:val="0070C0"/>
        </w:rPr>
        <w:t xml:space="preserve"> = </w:t>
      </w:r>
      <w:r w:rsidRPr="00FC354B">
        <w:rPr>
          <w:b/>
          <w:color w:val="0070C0"/>
        </w:rPr>
        <w:t>a · (b + c)</w:t>
      </w:r>
    </w:p>
    <w:p w:rsidR="00EB00A6" w:rsidRDefault="00EB00A6" w:rsidP="00FC354B">
      <w:pPr>
        <w:ind w:left="1068"/>
      </w:pPr>
      <w:r w:rsidRPr="00FC354B">
        <w:t xml:space="preserve">17 · </w:t>
      </w:r>
      <w:r>
        <w:t>6</w:t>
      </w:r>
      <w:r w:rsidRPr="00FC354B">
        <w:t xml:space="preserve">3 </w:t>
      </w:r>
      <w:r>
        <w:t>–</w:t>
      </w:r>
      <w:r w:rsidRPr="00FC354B">
        <w:t xml:space="preserve"> 17 · </w:t>
      </w:r>
      <w:r>
        <w:t>13</w:t>
      </w:r>
      <w:r w:rsidRPr="00FC354B">
        <w:t xml:space="preserve"> = 17 · (</w:t>
      </w:r>
      <w:r>
        <w:t>63 –</w:t>
      </w:r>
      <w:r w:rsidRPr="00FC354B">
        <w:t xml:space="preserve"> </w:t>
      </w:r>
      <w:r>
        <w:t>13</w:t>
      </w:r>
      <w:r w:rsidRPr="00FC354B">
        <w:t xml:space="preserve">) = 17 · </w:t>
      </w:r>
      <w:r>
        <w:t>50</w:t>
      </w:r>
      <w:r w:rsidRPr="00FC354B">
        <w:t xml:space="preserve"> = </w:t>
      </w:r>
      <w:r>
        <w:t>850</w:t>
      </w:r>
    </w:p>
    <w:p w:rsidR="00EB00A6" w:rsidRPr="00FC354B" w:rsidRDefault="00EB00A6" w:rsidP="00E67E89">
      <w:pPr>
        <w:pStyle w:val="ListParagraph"/>
        <w:numPr>
          <w:ilvl w:val="0"/>
          <w:numId w:val="36"/>
        </w:numPr>
        <w:rPr>
          <w:b/>
          <w:color w:val="0070C0"/>
        </w:rPr>
      </w:pPr>
      <w:r w:rsidRPr="00FC354B">
        <w:rPr>
          <w:b/>
          <w:color w:val="0070C0"/>
        </w:rPr>
        <w:t xml:space="preserve">Verteilungsgesetz für </w:t>
      </w:r>
      <w:r>
        <w:rPr>
          <w:b/>
          <w:color w:val="0070C0"/>
        </w:rPr>
        <w:t>Division</w:t>
      </w:r>
      <w:r w:rsidRPr="00FC354B">
        <w:rPr>
          <w:b/>
          <w:color w:val="0070C0"/>
        </w:rPr>
        <w:t xml:space="preserve"> und Addition</w:t>
      </w:r>
    </w:p>
    <w:p w:rsidR="00EB00A6" w:rsidRDefault="00EB00A6" w:rsidP="00E67E89">
      <w:pPr>
        <w:pStyle w:val="ListParagraph"/>
        <w:numPr>
          <w:ilvl w:val="0"/>
          <w:numId w:val="40"/>
        </w:numPr>
        <w:rPr>
          <w:b/>
          <w:color w:val="0070C0"/>
        </w:rPr>
      </w:pPr>
      <w:r w:rsidRPr="00FC354B">
        <w:rPr>
          <w:b/>
          <w:color w:val="0070C0"/>
        </w:rPr>
        <w:t>(b + c)</w:t>
      </w:r>
      <w:r>
        <w:rPr>
          <w:b/>
          <w:color w:val="0070C0"/>
        </w:rPr>
        <w:t xml:space="preserve"> : a</w:t>
      </w:r>
      <w:r w:rsidRPr="00FC354B">
        <w:rPr>
          <w:b/>
          <w:color w:val="0070C0"/>
        </w:rPr>
        <w:t xml:space="preserve"> = </w:t>
      </w:r>
      <w:r>
        <w:rPr>
          <w:b/>
          <w:color w:val="0070C0"/>
        </w:rPr>
        <w:t>b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a</w:t>
      </w:r>
      <w:r w:rsidRPr="00FC354B">
        <w:rPr>
          <w:b/>
          <w:color w:val="0070C0"/>
        </w:rPr>
        <w:t xml:space="preserve"> + </w:t>
      </w:r>
      <w:r>
        <w:rPr>
          <w:b/>
          <w:color w:val="0070C0"/>
        </w:rPr>
        <w:t>c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a</w:t>
      </w:r>
    </w:p>
    <w:p w:rsidR="00EB00A6" w:rsidRPr="00FC354B" w:rsidRDefault="00EB00A6" w:rsidP="00E67E89">
      <w:pPr>
        <w:ind w:left="1068"/>
      </w:pPr>
      <w:r>
        <w:t>(72 + 45) : 9 = 72 : 9 + 45 : 9 = 8 + 5 = 13</w:t>
      </w:r>
    </w:p>
    <w:p w:rsidR="00EB00A6" w:rsidRDefault="00EB00A6" w:rsidP="00E67E89">
      <w:pPr>
        <w:pStyle w:val="ListParagraph"/>
        <w:numPr>
          <w:ilvl w:val="0"/>
          <w:numId w:val="40"/>
        </w:numPr>
        <w:rPr>
          <w:b/>
          <w:color w:val="0070C0"/>
        </w:rPr>
      </w:pPr>
      <w:r>
        <w:rPr>
          <w:b/>
          <w:color w:val="0070C0"/>
        </w:rPr>
        <w:t>b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a</w:t>
      </w:r>
      <w:r w:rsidRPr="00FC354B">
        <w:rPr>
          <w:b/>
          <w:color w:val="0070C0"/>
        </w:rPr>
        <w:t xml:space="preserve"> + </w:t>
      </w:r>
      <w:r>
        <w:rPr>
          <w:b/>
          <w:color w:val="0070C0"/>
        </w:rPr>
        <w:t>c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 xml:space="preserve">a = </w:t>
      </w:r>
      <w:r w:rsidRPr="00FC354B">
        <w:rPr>
          <w:b/>
          <w:color w:val="0070C0"/>
        </w:rPr>
        <w:t>(b + c)</w:t>
      </w:r>
      <w:r>
        <w:rPr>
          <w:b/>
          <w:color w:val="0070C0"/>
        </w:rPr>
        <w:t xml:space="preserve"> : a</w:t>
      </w:r>
    </w:p>
    <w:p w:rsidR="00EB00A6" w:rsidRDefault="00EB00A6" w:rsidP="00E67E89">
      <w:pPr>
        <w:ind w:left="1068"/>
      </w:pPr>
      <w:r>
        <w:t>130 : 15 + 20 : 15 = (130 + 20) : 15 = 150 : 15 = 10</w:t>
      </w:r>
    </w:p>
    <w:p w:rsidR="00EB00A6" w:rsidRPr="00FC354B" w:rsidRDefault="00EB00A6" w:rsidP="002661FF">
      <w:pPr>
        <w:pStyle w:val="ListParagraph"/>
        <w:numPr>
          <w:ilvl w:val="0"/>
          <w:numId w:val="36"/>
        </w:numPr>
        <w:rPr>
          <w:b/>
          <w:color w:val="0070C0"/>
        </w:rPr>
      </w:pPr>
      <w:r w:rsidRPr="00FC354B">
        <w:rPr>
          <w:b/>
          <w:color w:val="0070C0"/>
        </w:rPr>
        <w:t xml:space="preserve">Verteilungsgesetz für </w:t>
      </w:r>
      <w:r>
        <w:rPr>
          <w:b/>
          <w:color w:val="0070C0"/>
        </w:rPr>
        <w:t>Division</w:t>
      </w:r>
      <w:r w:rsidRPr="00FC354B">
        <w:rPr>
          <w:b/>
          <w:color w:val="0070C0"/>
        </w:rPr>
        <w:t xml:space="preserve"> und </w:t>
      </w:r>
      <w:r>
        <w:rPr>
          <w:b/>
          <w:color w:val="0070C0"/>
        </w:rPr>
        <w:t>Subtraktion</w:t>
      </w:r>
    </w:p>
    <w:p w:rsidR="00EB00A6" w:rsidRDefault="00EB00A6" w:rsidP="002661FF">
      <w:pPr>
        <w:pStyle w:val="ListParagraph"/>
        <w:numPr>
          <w:ilvl w:val="0"/>
          <w:numId w:val="41"/>
        </w:numPr>
        <w:rPr>
          <w:b/>
          <w:color w:val="0070C0"/>
        </w:rPr>
      </w:pPr>
      <w:r w:rsidRPr="00FC354B">
        <w:rPr>
          <w:b/>
          <w:color w:val="0070C0"/>
        </w:rPr>
        <w:t xml:space="preserve">(b </w:t>
      </w:r>
      <w:r>
        <w:rPr>
          <w:b/>
          <w:color w:val="0070C0"/>
        </w:rPr>
        <w:t>–</w:t>
      </w:r>
      <w:r w:rsidRPr="00FC354B">
        <w:rPr>
          <w:b/>
          <w:color w:val="0070C0"/>
        </w:rPr>
        <w:t xml:space="preserve"> c)</w:t>
      </w:r>
      <w:r>
        <w:rPr>
          <w:b/>
          <w:color w:val="0070C0"/>
        </w:rPr>
        <w:t xml:space="preserve"> : a</w:t>
      </w:r>
      <w:r w:rsidRPr="00FC354B">
        <w:rPr>
          <w:b/>
          <w:color w:val="0070C0"/>
        </w:rPr>
        <w:t xml:space="preserve"> = </w:t>
      </w:r>
      <w:r>
        <w:rPr>
          <w:b/>
          <w:color w:val="0070C0"/>
        </w:rPr>
        <w:t>b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a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–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c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a</w:t>
      </w:r>
    </w:p>
    <w:p w:rsidR="00EB00A6" w:rsidRPr="00FC354B" w:rsidRDefault="00EB00A6" w:rsidP="002661FF">
      <w:pPr>
        <w:ind w:left="1068"/>
      </w:pPr>
      <w:r>
        <w:t>(72 – 45) : 9 = 72 : 9 – 45 : 9 = 8 – 5 = 3</w:t>
      </w:r>
    </w:p>
    <w:p w:rsidR="00EB00A6" w:rsidRDefault="00EB00A6" w:rsidP="002661FF">
      <w:pPr>
        <w:pStyle w:val="ListParagraph"/>
        <w:numPr>
          <w:ilvl w:val="0"/>
          <w:numId w:val="41"/>
        </w:numPr>
        <w:rPr>
          <w:b/>
          <w:color w:val="0070C0"/>
        </w:rPr>
      </w:pPr>
      <w:r>
        <w:rPr>
          <w:b/>
          <w:color w:val="0070C0"/>
        </w:rPr>
        <w:t>b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a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–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c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>:</w:t>
      </w:r>
      <w:r w:rsidRPr="00FC354B">
        <w:rPr>
          <w:b/>
          <w:color w:val="0070C0"/>
        </w:rPr>
        <w:t xml:space="preserve"> </w:t>
      </w:r>
      <w:r>
        <w:rPr>
          <w:b/>
          <w:color w:val="0070C0"/>
        </w:rPr>
        <w:t xml:space="preserve">a = </w:t>
      </w:r>
      <w:r w:rsidRPr="00FC354B">
        <w:rPr>
          <w:b/>
          <w:color w:val="0070C0"/>
        </w:rPr>
        <w:t xml:space="preserve">(b </w:t>
      </w:r>
      <w:r>
        <w:rPr>
          <w:b/>
          <w:color w:val="0070C0"/>
        </w:rPr>
        <w:t>–</w:t>
      </w:r>
      <w:r w:rsidRPr="00FC354B">
        <w:rPr>
          <w:b/>
          <w:color w:val="0070C0"/>
        </w:rPr>
        <w:t xml:space="preserve"> c)</w:t>
      </w:r>
      <w:r>
        <w:rPr>
          <w:b/>
          <w:color w:val="0070C0"/>
        </w:rPr>
        <w:t xml:space="preserve"> : a</w:t>
      </w:r>
    </w:p>
    <w:p w:rsidR="00EB00A6" w:rsidRDefault="00EB00A6" w:rsidP="002661FF">
      <w:pPr>
        <w:ind w:left="1068"/>
      </w:pPr>
      <w:r>
        <w:t>130 : 15 – 40 : 15 = (130 – 40) : 15 = 90 : 15 = 6</w:t>
      </w:r>
    </w:p>
    <w:p w:rsidR="00EB00A6" w:rsidRPr="00FC354B" w:rsidRDefault="00EB00A6" w:rsidP="00FC354B">
      <w:pPr>
        <w:ind w:left="348"/>
      </w:pPr>
    </w:p>
    <w:p w:rsidR="00EB00A6" w:rsidRPr="00FC354B" w:rsidRDefault="00EB00A6" w:rsidP="00ED0880"/>
    <w:sectPr w:rsidR="00EB00A6" w:rsidRPr="00FC354B" w:rsidSect="0090065D">
      <w:pgSz w:w="11906" w:h="16838"/>
      <w:pgMar w:top="1417" w:right="1417" w:bottom="1134" w:left="1417" w:header="708" w:footer="708" w:gutter="0"/>
      <w:cols w:sep="1" w:space="284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onsolas">
    <w:panose1 w:val="020B0609020204030204"/>
    <w:charset w:val="00"/>
    <w:family w:val="modern"/>
    <w:pitch w:val="fixed"/>
    <w:sig w:usb0="A00002EF" w:usb1="4000204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DF8ED4B4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509E3C1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F906C80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E9E0EFC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83828980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B97EA6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9FA641E6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C6A189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19652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8C5892E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F73D74"/>
    <w:multiLevelType w:val="hybridMultilevel"/>
    <w:tmpl w:val="806C4936"/>
    <w:lvl w:ilvl="0" w:tplc="0407000F">
      <w:start w:val="1"/>
      <w:numFmt w:val="decimal"/>
      <w:lvlText w:val="%1."/>
      <w:lvlJc w:val="left"/>
      <w:pPr>
        <w:ind w:left="975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695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415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135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855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575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295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015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735" w:hanging="180"/>
      </w:pPr>
      <w:rPr>
        <w:rFonts w:cs="Times New Roman"/>
      </w:rPr>
    </w:lvl>
  </w:abstractNum>
  <w:abstractNum w:abstractNumId="11">
    <w:nsid w:val="12126352"/>
    <w:multiLevelType w:val="hybridMultilevel"/>
    <w:tmpl w:val="5E0EB970"/>
    <w:lvl w:ilvl="0" w:tplc="0407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2">
    <w:nsid w:val="1D8B263F"/>
    <w:multiLevelType w:val="hybridMultilevel"/>
    <w:tmpl w:val="7754589C"/>
    <w:lvl w:ilvl="0" w:tplc="B1545DB4">
      <w:start w:val="1"/>
      <w:numFmt w:val="lowerLetter"/>
      <w:lvlText w:val="%1)"/>
      <w:lvlJc w:val="left"/>
      <w:pPr>
        <w:ind w:left="1068" w:hanging="360"/>
      </w:pPr>
      <w:rPr>
        <w:rFonts w:ascii="Arial" w:hAnsi="Arial" w:cs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w w:val="100"/>
        <w:kern w:val="0"/>
        <w:position w:val="0"/>
        <w:sz w:val="20"/>
        <w:u w:val="none"/>
        <w:vertAlign w:val="baseline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321163A1"/>
    <w:multiLevelType w:val="hybridMultilevel"/>
    <w:tmpl w:val="5E0EB970"/>
    <w:lvl w:ilvl="0" w:tplc="0407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4">
    <w:nsid w:val="3218022C"/>
    <w:multiLevelType w:val="multilevel"/>
    <w:tmpl w:val="BA0279AC"/>
    <w:lvl w:ilvl="0">
      <w:start w:val="1"/>
      <w:numFmt w:val="decimal"/>
      <w:pStyle w:val="Heading1"/>
      <w:lvlText w:val="%1.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Heading2"/>
      <w:lvlText w:val="%1.%2.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Heading3"/>
      <w:lvlText w:val="%1.%2.%3.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5">
    <w:nsid w:val="3BD46C79"/>
    <w:multiLevelType w:val="hybridMultilevel"/>
    <w:tmpl w:val="5E0EB970"/>
    <w:lvl w:ilvl="0" w:tplc="0407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6">
    <w:nsid w:val="5A3A1CC3"/>
    <w:multiLevelType w:val="hybridMultilevel"/>
    <w:tmpl w:val="5E0EB970"/>
    <w:lvl w:ilvl="0" w:tplc="0407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7">
    <w:nsid w:val="5C9A5850"/>
    <w:multiLevelType w:val="singleLevel"/>
    <w:tmpl w:val="6DB89528"/>
    <w:lvl w:ilvl="0">
      <w:start w:val="3"/>
      <w:numFmt w:val="bullet"/>
      <w:lvlText w:val="-"/>
      <w:lvlJc w:val="left"/>
      <w:pPr>
        <w:tabs>
          <w:tab w:val="num" w:pos="360"/>
        </w:tabs>
        <w:ind w:left="113" w:hanging="113"/>
      </w:pPr>
      <w:rPr>
        <w:rFonts w:hint="default"/>
      </w:rPr>
    </w:lvl>
  </w:abstractNum>
  <w:abstractNum w:abstractNumId="18">
    <w:nsid w:val="5D250C4A"/>
    <w:multiLevelType w:val="hybridMultilevel"/>
    <w:tmpl w:val="74324000"/>
    <w:lvl w:ilvl="0" w:tplc="0407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F772BF4"/>
    <w:multiLevelType w:val="hybridMultilevel"/>
    <w:tmpl w:val="5E0EB970"/>
    <w:lvl w:ilvl="0" w:tplc="0407001B">
      <w:start w:val="1"/>
      <w:numFmt w:val="lowerRoman"/>
      <w:lvlText w:val="%1."/>
      <w:lvlJc w:val="right"/>
      <w:pPr>
        <w:ind w:left="1068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20">
    <w:nsid w:val="66A169EC"/>
    <w:multiLevelType w:val="hybridMultilevel"/>
    <w:tmpl w:val="902695D8"/>
    <w:lvl w:ilvl="0" w:tplc="04070015">
      <w:start w:val="1"/>
      <w:numFmt w:val="decimal"/>
      <w:lvlText w:val="(%1)"/>
      <w:lvlJc w:val="left"/>
      <w:pPr>
        <w:ind w:left="720" w:hanging="360"/>
      </w:pPr>
      <w:rPr>
        <w:rFonts w:cs="Times New Roman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</w:num>
  <w:num w:numId="12">
    <w:abstractNumId w:val="8"/>
  </w:num>
  <w:num w:numId="13">
    <w:abstractNumId w:val="7"/>
  </w:num>
  <w:num w:numId="14">
    <w:abstractNumId w:val="6"/>
  </w:num>
  <w:num w:numId="15">
    <w:abstractNumId w:val="5"/>
  </w:num>
  <w:num w:numId="16">
    <w:abstractNumId w:val="4"/>
  </w:num>
  <w:num w:numId="17">
    <w:abstractNumId w:val="3"/>
  </w:num>
  <w:num w:numId="18">
    <w:abstractNumId w:val="2"/>
  </w:num>
  <w:num w:numId="19">
    <w:abstractNumId w:val="1"/>
  </w:num>
  <w:num w:numId="20">
    <w:abstractNumId w:val="0"/>
  </w:num>
  <w:num w:numId="21">
    <w:abstractNumId w:val="14"/>
  </w:num>
  <w:num w:numId="22">
    <w:abstractNumId w:val="18"/>
  </w:num>
  <w:num w:numId="23">
    <w:abstractNumId w:val="12"/>
  </w:num>
  <w:num w:numId="24">
    <w:abstractNumId w:val="9"/>
  </w:num>
  <w:num w:numId="25">
    <w:abstractNumId w:val="8"/>
  </w:num>
  <w:num w:numId="26">
    <w:abstractNumId w:val="7"/>
  </w:num>
  <w:num w:numId="27">
    <w:abstractNumId w:val="6"/>
  </w:num>
  <w:num w:numId="28">
    <w:abstractNumId w:val="5"/>
  </w:num>
  <w:num w:numId="29">
    <w:abstractNumId w:val="4"/>
  </w:num>
  <w:num w:numId="30">
    <w:abstractNumId w:val="3"/>
  </w:num>
  <w:num w:numId="31">
    <w:abstractNumId w:val="2"/>
  </w:num>
  <w:num w:numId="32">
    <w:abstractNumId w:val="1"/>
  </w:num>
  <w:num w:numId="33">
    <w:abstractNumId w:val="0"/>
  </w:num>
  <w:num w:numId="34">
    <w:abstractNumId w:val="17"/>
  </w:num>
  <w:num w:numId="35">
    <w:abstractNumId w:val="10"/>
  </w:num>
  <w:num w:numId="36">
    <w:abstractNumId w:val="20"/>
  </w:num>
  <w:num w:numId="37">
    <w:abstractNumId w:val="15"/>
  </w:num>
  <w:num w:numId="38">
    <w:abstractNumId w:val="19"/>
  </w:num>
  <w:num w:numId="39">
    <w:abstractNumId w:val="16"/>
  </w:num>
  <w:num w:numId="40">
    <w:abstractNumId w:val="11"/>
  </w:num>
  <w:num w:numId="41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autoHyphenation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E-Porto::GUID" w:val="{49f1edaf-3344-4991-aa5c-94c9efb17165}"/>
  </w:docVars>
  <w:rsids>
    <w:rsidRoot w:val="0078233B"/>
    <w:rsid w:val="000061A7"/>
    <w:rsid w:val="0000627A"/>
    <w:rsid w:val="00006AD2"/>
    <w:rsid w:val="00006FDE"/>
    <w:rsid w:val="0001034A"/>
    <w:rsid w:val="00013AE7"/>
    <w:rsid w:val="00013E6D"/>
    <w:rsid w:val="00015341"/>
    <w:rsid w:val="0001573A"/>
    <w:rsid w:val="000168F6"/>
    <w:rsid w:val="00016E82"/>
    <w:rsid w:val="0002277E"/>
    <w:rsid w:val="000244B3"/>
    <w:rsid w:val="00024C63"/>
    <w:rsid w:val="0002543F"/>
    <w:rsid w:val="000276AB"/>
    <w:rsid w:val="0003026F"/>
    <w:rsid w:val="000303A0"/>
    <w:rsid w:val="000324F0"/>
    <w:rsid w:val="000331FC"/>
    <w:rsid w:val="00034691"/>
    <w:rsid w:val="000346BC"/>
    <w:rsid w:val="000351AA"/>
    <w:rsid w:val="00035D6B"/>
    <w:rsid w:val="0003784D"/>
    <w:rsid w:val="00037A60"/>
    <w:rsid w:val="00040386"/>
    <w:rsid w:val="00040D8C"/>
    <w:rsid w:val="00042D4E"/>
    <w:rsid w:val="00042DE3"/>
    <w:rsid w:val="000436E9"/>
    <w:rsid w:val="000455C4"/>
    <w:rsid w:val="000457D9"/>
    <w:rsid w:val="00046C74"/>
    <w:rsid w:val="00046CA8"/>
    <w:rsid w:val="00053D96"/>
    <w:rsid w:val="0005420C"/>
    <w:rsid w:val="000548CA"/>
    <w:rsid w:val="00056007"/>
    <w:rsid w:val="00056C86"/>
    <w:rsid w:val="0006410D"/>
    <w:rsid w:val="000646F4"/>
    <w:rsid w:val="000663D4"/>
    <w:rsid w:val="00067059"/>
    <w:rsid w:val="00071431"/>
    <w:rsid w:val="0007394C"/>
    <w:rsid w:val="00073ABA"/>
    <w:rsid w:val="00073AE6"/>
    <w:rsid w:val="00073D63"/>
    <w:rsid w:val="00073E95"/>
    <w:rsid w:val="000740F4"/>
    <w:rsid w:val="000764C1"/>
    <w:rsid w:val="00083F01"/>
    <w:rsid w:val="0008438F"/>
    <w:rsid w:val="00087383"/>
    <w:rsid w:val="00090B7E"/>
    <w:rsid w:val="00090BF4"/>
    <w:rsid w:val="000929E8"/>
    <w:rsid w:val="00094383"/>
    <w:rsid w:val="000946FF"/>
    <w:rsid w:val="000A01D2"/>
    <w:rsid w:val="000A109F"/>
    <w:rsid w:val="000A263F"/>
    <w:rsid w:val="000A2BED"/>
    <w:rsid w:val="000A2D00"/>
    <w:rsid w:val="000A3259"/>
    <w:rsid w:val="000A6E70"/>
    <w:rsid w:val="000B2124"/>
    <w:rsid w:val="000B36E2"/>
    <w:rsid w:val="000B38F7"/>
    <w:rsid w:val="000C0A58"/>
    <w:rsid w:val="000C15D4"/>
    <w:rsid w:val="000C3BD2"/>
    <w:rsid w:val="000C4D94"/>
    <w:rsid w:val="000C4E2E"/>
    <w:rsid w:val="000D162F"/>
    <w:rsid w:val="000D1CF3"/>
    <w:rsid w:val="000D21BD"/>
    <w:rsid w:val="000D31C8"/>
    <w:rsid w:val="000D373B"/>
    <w:rsid w:val="000D4497"/>
    <w:rsid w:val="000D493C"/>
    <w:rsid w:val="000D4991"/>
    <w:rsid w:val="000D4A4D"/>
    <w:rsid w:val="000D6D78"/>
    <w:rsid w:val="000D7AFD"/>
    <w:rsid w:val="000D7E8C"/>
    <w:rsid w:val="000E156F"/>
    <w:rsid w:val="000E1677"/>
    <w:rsid w:val="000E2775"/>
    <w:rsid w:val="000E2857"/>
    <w:rsid w:val="000E2B4F"/>
    <w:rsid w:val="000E3B98"/>
    <w:rsid w:val="000E47B5"/>
    <w:rsid w:val="000F0008"/>
    <w:rsid w:val="000F1B96"/>
    <w:rsid w:val="000F2267"/>
    <w:rsid w:val="000F45CB"/>
    <w:rsid w:val="000F4A85"/>
    <w:rsid w:val="00101248"/>
    <w:rsid w:val="00102AC7"/>
    <w:rsid w:val="001032A9"/>
    <w:rsid w:val="00103379"/>
    <w:rsid w:val="00103D32"/>
    <w:rsid w:val="00104A58"/>
    <w:rsid w:val="00104BD6"/>
    <w:rsid w:val="001050EB"/>
    <w:rsid w:val="00105987"/>
    <w:rsid w:val="00105DC9"/>
    <w:rsid w:val="00106EFB"/>
    <w:rsid w:val="0011274C"/>
    <w:rsid w:val="00114A67"/>
    <w:rsid w:val="00117007"/>
    <w:rsid w:val="00121FA0"/>
    <w:rsid w:val="001232B1"/>
    <w:rsid w:val="001234A5"/>
    <w:rsid w:val="00124681"/>
    <w:rsid w:val="001250B3"/>
    <w:rsid w:val="0012555A"/>
    <w:rsid w:val="00125903"/>
    <w:rsid w:val="00126200"/>
    <w:rsid w:val="00127A96"/>
    <w:rsid w:val="001339A8"/>
    <w:rsid w:val="00134E3F"/>
    <w:rsid w:val="00134F18"/>
    <w:rsid w:val="00135D47"/>
    <w:rsid w:val="00140983"/>
    <w:rsid w:val="001411C6"/>
    <w:rsid w:val="00141708"/>
    <w:rsid w:val="00145741"/>
    <w:rsid w:val="001519F2"/>
    <w:rsid w:val="00151FDF"/>
    <w:rsid w:val="00152E94"/>
    <w:rsid w:val="00152FE3"/>
    <w:rsid w:val="001530A1"/>
    <w:rsid w:val="00153C73"/>
    <w:rsid w:val="00153FCF"/>
    <w:rsid w:val="00154B26"/>
    <w:rsid w:val="001562B2"/>
    <w:rsid w:val="00156897"/>
    <w:rsid w:val="001577AD"/>
    <w:rsid w:val="001606DB"/>
    <w:rsid w:val="00161DCE"/>
    <w:rsid w:val="001633F9"/>
    <w:rsid w:val="001638B9"/>
    <w:rsid w:val="001646ED"/>
    <w:rsid w:val="00170556"/>
    <w:rsid w:val="0017092E"/>
    <w:rsid w:val="00172DF6"/>
    <w:rsid w:val="00175A1F"/>
    <w:rsid w:val="001842D4"/>
    <w:rsid w:val="00191033"/>
    <w:rsid w:val="00192ACE"/>
    <w:rsid w:val="00192C21"/>
    <w:rsid w:val="00194B05"/>
    <w:rsid w:val="001953A9"/>
    <w:rsid w:val="0019566A"/>
    <w:rsid w:val="00195A56"/>
    <w:rsid w:val="00197B79"/>
    <w:rsid w:val="001A0CEB"/>
    <w:rsid w:val="001A0D21"/>
    <w:rsid w:val="001A34C0"/>
    <w:rsid w:val="001A63C3"/>
    <w:rsid w:val="001A676E"/>
    <w:rsid w:val="001A791D"/>
    <w:rsid w:val="001B0395"/>
    <w:rsid w:val="001B6768"/>
    <w:rsid w:val="001B686E"/>
    <w:rsid w:val="001B6FD0"/>
    <w:rsid w:val="001C002C"/>
    <w:rsid w:val="001C0198"/>
    <w:rsid w:val="001C06C4"/>
    <w:rsid w:val="001C133F"/>
    <w:rsid w:val="001C3EB3"/>
    <w:rsid w:val="001C40CF"/>
    <w:rsid w:val="001C574C"/>
    <w:rsid w:val="001C6753"/>
    <w:rsid w:val="001C6E28"/>
    <w:rsid w:val="001C7C4B"/>
    <w:rsid w:val="001D02EC"/>
    <w:rsid w:val="001D2D48"/>
    <w:rsid w:val="001D30B8"/>
    <w:rsid w:val="001D563A"/>
    <w:rsid w:val="001D5AD0"/>
    <w:rsid w:val="001D5C75"/>
    <w:rsid w:val="001D620D"/>
    <w:rsid w:val="001E07F6"/>
    <w:rsid w:val="001E088D"/>
    <w:rsid w:val="001E10F0"/>
    <w:rsid w:val="001E179D"/>
    <w:rsid w:val="001E24D7"/>
    <w:rsid w:val="001E2676"/>
    <w:rsid w:val="001E2BD2"/>
    <w:rsid w:val="001E3DA2"/>
    <w:rsid w:val="001E4DAD"/>
    <w:rsid w:val="001E5201"/>
    <w:rsid w:val="001E6B06"/>
    <w:rsid w:val="001F0FC4"/>
    <w:rsid w:val="001F28BD"/>
    <w:rsid w:val="001F35F1"/>
    <w:rsid w:val="001F491D"/>
    <w:rsid w:val="001F4C7F"/>
    <w:rsid w:val="001F5FD5"/>
    <w:rsid w:val="00200CC9"/>
    <w:rsid w:val="00200CEC"/>
    <w:rsid w:val="0020121F"/>
    <w:rsid w:val="00201378"/>
    <w:rsid w:val="002023B7"/>
    <w:rsid w:val="0020343D"/>
    <w:rsid w:val="00203694"/>
    <w:rsid w:val="00204DA0"/>
    <w:rsid w:val="00205938"/>
    <w:rsid w:val="00207C16"/>
    <w:rsid w:val="00210263"/>
    <w:rsid w:val="002138C0"/>
    <w:rsid w:val="00214B94"/>
    <w:rsid w:val="002156FF"/>
    <w:rsid w:val="00215BE6"/>
    <w:rsid w:val="0022078B"/>
    <w:rsid w:val="00223FE3"/>
    <w:rsid w:val="002240A1"/>
    <w:rsid w:val="002256A1"/>
    <w:rsid w:val="00226C3C"/>
    <w:rsid w:val="00227052"/>
    <w:rsid w:val="00227BB9"/>
    <w:rsid w:val="00230724"/>
    <w:rsid w:val="00233061"/>
    <w:rsid w:val="0023437E"/>
    <w:rsid w:val="00234596"/>
    <w:rsid w:val="00234867"/>
    <w:rsid w:val="00234984"/>
    <w:rsid w:val="002367F7"/>
    <w:rsid w:val="0024089C"/>
    <w:rsid w:val="002410F9"/>
    <w:rsid w:val="0024264E"/>
    <w:rsid w:val="00242D83"/>
    <w:rsid w:val="00243B71"/>
    <w:rsid w:val="00245311"/>
    <w:rsid w:val="00246614"/>
    <w:rsid w:val="00250D31"/>
    <w:rsid w:val="002538E6"/>
    <w:rsid w:val="00253C1A"/>
    <w:rsid w:val="00254202"/>
    <w:rsid w:val="00254F8F"/>
    <w:rsid w:val="00255528"/>
    <w:rsid w:val="002556F3"/>
    <w:rsid w:val="00255838"/>
    <w:rsid w:val="002562DF"/>
    <w:rsid w:val="00256A8A"/>
    <w:rsid w:val="00260081"/>
    <w:rsid w:val="002623BA"/>
    <w:rsid w:val="002637F5"/>
    <w:rsid w:val="002661FF"/>
    <w:rsid w:val="002701D6"/>
    <w:rsid w:val="00271862"/>
    <w:rsid w:val="002734E6"/>
    <w:rsid w:val="00273B37"/>
    <w:rsid w:val="00273DDB"/>
    <w:rsid w:val="00274DD2"/>
    <w:rsid w:val="0027787F"/>
    <w:rsid w:val="00280E31"/>
    <w:rsid w:val="0028429B"/>
    <w:rsid w:val="00284D1C"/>
    <w:rsid w:val="0028569C"/>
    <w:rsid w:val="00287787"/>
    <w:rsid w:val="002877C9"/>
    <w:rsid w:val="002878B6"/>
    <w:rsid w:val="00287EAE"/>
    <w:rsid w:val="00290EDF"/>
    <w:rsid w:val="00291CDB"/>
    <w:rsid w:val="00293EFB"/>
    <w:rsid w:val="0029511E"/>
    <w:rsid w:val="00296806"/>
    <w:rsid w:val="002974C3"/>
    <w:rsid w:val="002A14A3"/>
    <w:rsid w:val="002A289B"/>
    <w:rsid w:val="002A2A40"/>
    <w:rsid w:val="002A4172"/>
    <w:rsid w:val="002A5314"/>
    <w:rsid w:val="002A67BB"/>
    <w:rsid w:val="002A7C78"/>
    <w:rsid w:val="002B11FF"/>
    <w:rsid w:val="002B121B"/>
    <w:rsid w:val="002B1609"/>
    <w:rsid w:val="002B1638"/>
    <w:rsid w:val="002B4F5C"/>
    <w:rsid w:val="002B559D"/>
    <w:rsid w:val="002B59E7"/>
    <w:rsid w:val="002B657F"/>
    <w:rsid w:val="002B6E1A"/>
    <w:rsid w:val="002B6F14"/>
    <w:rsid w:val="002C0428"/>
    <w:rsid w:val="002C1653"/>
    <w:rsid w:val="002C2280"/>
    <w:rsid w:val="002C2BA3"/>
    <w:rsid w:val="002C30DC"/>
    <w:rsid w:val="002C3F99"/>
    <w:rsid w:val="002C4339"/>
    <w:rsid w:val="002C56BE"/>
    <w:rsid w:val="002C74B3"/>
    <w:rsid w:val="002D066A"/>
    <w:rsid w:val="002D108B"/>
    <w:rsid w:val="002D26DF"/>
    <w:rsid w:val="002D52F6"/>
    <w:rsid w:val="002D53DF"/>
    <w:rsid w:val="002D5746"/>
    <w:rsid w:val="002D5C86"/>
    <w:rsid w:val="002D6D31"/>
    <w:rsid w:val="002D796C"/>
    <w:rsid w:val="002E2E19"/>
    <w:rsid w:val="002E55FE"/>
    <w:rsid w:val="002E7026"/>
    <w:rsid w:val="002E7559"/>
    <w:rsid w:val="002F1018"/>
    <w:rsid w:val="002F19C1"/>
    <w:rsid w:val="002F20FD"/>
    <w:rsid w:val="002F27D1"/>
    <w:rsid w:val="002F4681"/>
    <w:rsid w:val="002F5523"/>
    <w:rsid w:val="002F682F"/>
    <w:rsid w:val="002F6D4C"/>
    <w:rsid w:val="002F79CF"/>
    <w:rsid w:val="002F7F2C"/>
    <w:rsid w:val="003003C6"/>
    <w:rsid w:val="00300A61"/>
    <w:rsid w:val="0030258F"/>
    <w:rsid w:val="00302B61"/>
    <w:rsid w:val="00303718"/>
    <w:rsid w:val="003062EE"/>
    <w:rsid w:val="00306307"/>
    <w:rsid w:val="00306454"/>
    <w:rsid w:val="00310FD4"/>
    <w:rsid w:val="003118B6"/>
    <w:rsid w:val="00312C93"/>
    <w:rsid w:val="00313296"/>
    <w:rsid w:val="003141CF"/>
    <w:rsid w:val="00314E7D"/>
    <w:rsid w:val="00315E58"/>
    <w:rsid w:val="00320BA8"/>
    <w:rsid w:val="00321103"/>
    <w:rsid w:val="0032511A"/>
    <w:rsid w:val="00325EE1"/>
    <w:rsid w:val="00326477"/>
    <w:rsid w:val="00327610"/>
    <w:rsid w:val="00327B7A"/>
    <w:rsid w:val="0033369B"/>
    <w:rsid w:val="00333C9E"/>
    <w:rsid w:val="0033451C"/>
    <w:rsid w:val="00334A6B"/>
    <w:rsid w:val="003351FB"/>
    <w:rsid w:val="0034271A"/>
    <w:rsid w:val="00344A31"/>
    <w:rsid w:val="00346D3C"/>
    <w:rsid w:val="003557FC"/>
    <w:rsid w:val="0035684C"/>
    <w:rsid w:val="00356F69"/>
    <w:rsid w:val="0036083E"/>
    <w:rsid w:val="00361027"/>
    <w:rsid w:val="00361888"/>
    <w:rsid w:val="00361931"/>
    <w:rsid w:val="00361ACE"/>
    <w:rsid w:val="00362127"/>
    <w:rsid w:val="00366902"/>
    <w:rsid w:val="00366CA0"/>
    <w:rsid w:val="00366E80"/>
    <w:rsid w:val="00366EA1"/>
    <w:rsid w:val="003678E2"/>
    <w:rsid w:val="00370327"/>
    <w:rsid w:val="0037098C"/>
    <w:rsid w:val="0037188D"/>
    <w:rsid w:val="003718FC"/>
    <w:rsid w:val="00371C52"/>
    <w:rsid w:val="00372362"/>
    <w:rsid w:val="00373325"/>
    <w:rsid w:val="00373D7F"/>
    <w:rsid w:val="00377BEC"/>
    <w:rsid w:val="00380A19"/>
    <w:rsid w:val="00380E78"/>
    <w:rsid w:val="0038472D"/>
    <w:rsid w:val="00384F18"/>
    <w:rsid w:val="003865AD"/>
    <w:rsid w:val="00387F6B"/>
    <w:rsid w:val="00390552"/>
    <w:rsid w:val="00391714"/>
    <w:rsid w:val="00391AD7"/>
    <w:rsid w:val="00392E30"/>
    <w:rsid w:val="00395087"/>
    <w:rsid w:val="00395BD9"/>
    <w:rsid w:val="003A0415"/>
    <w:rsid w:val="003A13D4"/>
    <w:rsid w:val="003A13F5"/>
    <w:rsid w:val="003A2133"/>
    <w:rsid w:val="003A22F3"/>
    <w:rsid w:val="003A295C"/>
    <w:rsid w:val="003A36B2"/>
    <w:rsid w:val="003A36F0"/>
    <w:rsid w:val="003A597C"/>
    <w:rsid w:val="003A61D4"/>
    <w:rsid w:val="003A795F"/>
    <w:rsid w:val="003B097D"/>
    <w:rsid w:val="003B115A"/>
    <w:rsid w:val="003B1FA8"/>
    <w:rsid w:val="003B4548"/>
    <w:rsid w:val="003B6B16"/>
    <w:rsid w:val="003C0187"/>
    <w:rsid w:val="003C0AAD"/>
    <w:rsid w:val="003C1591"/>
    <w:rsid w:val="003C23C8"/>
    <w:rsid w:val="003C409C"/>
    <w:rsid w:val="003D00C5"/>
    <w:rsid w:val="003D09D8"/>
    <w:rsid w:val="003D153C"/>
    <w:rsid w:val="003D1C9A"/>
    <w:rsid w:val="003D20C7"/>
    <w:rsid w:val="003D2918"/>
    <w:rsid w:val="003D2BAB"/>
    <w:rsid w:val="003D51A9"/>
    <w:rsid w:val="003D51F0"/>
    <w:rsid w:val="003D6CBA"/>
    <w:rsid w:val="003E44AB"/>
    <w:rsid w:val="003E5BCE"/>
    <w:rsid w:val="003E5E33"/>
    <w:rsid w:val="003F0245"/>
    <w:rsid w:val="003F073F"/>
    <w:rsid w:val="003F164B"/>
    <w:rsid w:val="003F1A69"/>
    <w:rsid w:val="003F347B"/>
    <w:rsid w:val="003F373E"/>
    <w:rsid w:val="003F41B7"/>
    <w:rsid w:val="003F4AAB"/>
    <w:rsid w:val="003F4C81"/>
    <w:rsid w:val="003F4D3F"/>
    <w:rsid w:val="003F532F"/>
    <w:rsid w:val="003F6A04"/>
    <w:rsid w:val="003F7CA4"/>
    <w:rsid w:val="0040307F"/>
    <w:rsid w:val="004060B4"/>
    <w:rsid w:val="004104B6"/>
    <w:rsid w:val="004110C2"/>
    <w:rsid w:val="0041135A"/>
    <w:rsid w:val="00412158"/>
    <w:rsid w:val="00412AC0"/>
    <w:rsid w:val="00414065"/>
    <w:rsid w:val="0041610F"/>
    <w:rsid w:val="00416A0F"/>
    <w:rsid w:val="00417308"/>
    <w:rsid w:val="00417E73"/>
    <w:rsid w:val="00417EE1"/>
    <w:rsid w:val="00420208"/>
    <w:rsid w:val="00421DDD"/>
    <w:rsid w:val="004230B7"/>
    <w:rsid w:val="004257BB"/>
    <w:rsid w:val="004264D5"/>
    <w:rsid w:val="0043044E"/>
    <w:rsid w:val="004315B5"/>
    <w:rsid w:val="004340DB"/>
    <w:rsid w:val="0043518C"/>
    <w:rsid w:val="00435203"/>
    <w:rsid w:val="004364E1"/>
    <w:rsid w:val="004369E1"/>
    <w:rsid w:val="00437E05"/>
    <w:rsid w:val="0044010D"/>
    <w:rsid w:val="0044112D"/>
    <w:rsid w:val="004431D1"/>
    <w:rsid w:val="00444F9E"/>
    <w:rsid w:val="004452F1"/>
    <w:rsid w:val="00446448"/>
    <w:rsid w:val="00446C08"/>
    <w:rsid w:val="00446CC9"/>
    <w:rsid w:val="00447C8F"/>
    <w:rsid w:val="00452DB1"/>
    <w:rsid w:val="004536BA"/>
    <w:rsid w:val="00453F19"/>
    <w:rsid w:val="00454F78"/>
    <w:rsid w:val="00457264"/>
    <w:rsid w:val="004574CE"/>
    <w:rsid w:val="0046044A"/>
    <w:rsid w:val="004607C0"/>
    <w:rsid w:val="00460AA5"/>
    <w:rsid w:val="00462AB8"/>
    <w:rsid w:val="00462DFD"/>
    <w:rsid w:val="00463B47"/>
    <w:rsid w:val="00464C52"/>
    <w:rsid w:val="00464F95"/>
    <w:rsid w:val="004661B2"/>
    <w:rsid w:val="00467143"/>
    <w:rsid w:val="00467C3D"/>
    <w:rsid w:val="00470FDA"/>
    <w:rsid w:val="00471711"/>
    <w:rsid w:val="004737AE"/>
    <w:rsid w:val="00475F41"/>
    <w:rsid w:val="00476D27"/>
    <w:rsid w:val="00482271"/>
    <w:rsid w:val="00483E8B"/>
    <w:rsid w:val="0048490F"/>
    <w:rsid w:val="004907D8"/>
    <w:rsid w:val="00490B6C"/>
    <w:rsid w:val="00490FDE"/>
    <w:rsid w:val="00491984"/>
    <w:rsid w:val="004924BD"/>
    <w:rsid w:val="004A0743"/>
    <w:rsid w:val="004A12C2"/>
    <w:rsid w:val="004A14C2"/>
    <w:rsid w:val="004A178F"/>
    <w:rsid w:val="004A195F"/>
    <w:rsid w:val="004A334D"/>
    <w:rsid w:val="004A3624"/>
    <w:rsid w:val="004A4B62"/>
    <w:rsid w:val="004A4B71"/>
    <w:rsid w:val="004A4CD8"/>
    <w:rsid w:val="004A5D77"/>
    <w:rsid w:val="004B2D86"/>
    <w:rsid w:val="004B3DF5"/>
    <w:rsid w:val="004B65F2"/>
    <w:rsid w:val="004B775D"/>
    <w:rsid w:val="004C1514"/>
    <w:rsid w:val="004C4CAC"/>
    <w:rsid w:val="004C4F60"/>
    <w:rsid w:val="004C5BE3"/>
    <w:rsid w:val="004D0DF8"/>
    <w:rsid w:val="004D112E"/>
    <w:rsid w:val="004D2381"/>
    <w:rsid w:val="004D23C2"/>
    <w:rsid w:val="004D3076"/>
    <w:rsid w:val="004D3DB8"/>
    <w:rsid w:val="004D3FE3"/>
    <w:rsid w:val="004D41E6"/>
    <w:rsid w:val="004D57D8"/>
    <w:rsid w:val="004D6FF6"/>
    <w:rsid w:val="004D70A6"/>
    <w:rsid w:val="004E13CC"/>
    <w:rsid w:val="004E2EC9"/>
    <w:rsid w:val="004E4B1F"/>
    <w:rsid w:val="004E53FF"/>
    <w:rsid w:val="004E7373"/>
    <w:rsid w:val="004F050E"/>
    <w:rsid w:val="004F056C"/>
    <w:rsid w:val="004F06AF"/>
    <w:rsid w:val="004F15B2"/>
    <w:rsid w:val="004F308A"/>
    <w:rsid w:val="004F40A7"/>
    <w:rsid w:val="004F63B3"/>
    <w:rsid w:val="004F6404"/>
    <w:rsid w:val="004F71D8"/>
    <w:rsid w:val="005006FD"/>
    <w:rsid w:val="00501153"/>
    <w:rsid w:val="00503AF4"/>
    <w:rsid w:val="0050634B"/>
    <w:rsid w:val="005070D6"/>
    <w:rsid w:val="00507B1A"/>
    <w:rsid w:val="005115A8"/>
    <w:rsid w:val="005116D4"/>
    <w:rsid w:val="00511CF9"/>
    <w:rsid w:val="005120A9"/>
    <w:rsid w:val="00515ACF"/>
    <w:rsid w:val="00515D2B"/>
    <w:rsid w:val="00516C65"/>
    <w:rsid w:val="0052043C"/>
    <w:rsid w:val="00520AB1"/>
    <w:rsid w:val="0052143C"/>
    <w:rsid w:val="005219F2"/>
    <w:rsid w:val="00521EBC"/>
    <w:rsid w:val="00522484"/>
    <w:rsid w:val="00523202"/>
    <w:rsid w:val="005250C8"/>
    <w:rsid w:val="00525972"/>
    <w:rsid w:val="0053118B"/>
    <w:rsid w:val="00531B5E"/>
    <w:rsid w:val="00531BF9"/>
    <w:rsid w:val="005323E0"/>
    <w:rsid w:val="00532F05"/>
    <w:rsid w:val="00533290"/>
    <w:rsid w:val="00535302"/>
    <w:rsid w:val="005371D7"/>
    <w:rsid w:val="0053724C"/>
    <w:rsid w:val="00541CCC"/>
    <w:rsid w:val="00541FC6"/>
    <w:rsid w:val="0054521C"/>
    <w:rsid w:val="0054548D"/>
    <w:rsid w:val="00546308"/>
    <w:rsid w:val="00546462"/>
    <w:rsid w:val="00546809"/>
    <w:rsid w:val="00554E41"/>
    <w:rsid w:val="00555A46"/>
    <w:rsid w:val="00556DEE"/>
    <w:rsid w:val="00557F65"/>
    <w:rsid w:val="00560BEA"/>
    <w:rsid w:val="005613E8"/>
    <w:rsid w:val="0056178B"/>
    <w:rsid w:val="00562A8C"/>
    <w:rsid w:val="00563CB4"/>
    <w:rsid w:val="00564370"/>
    <w:rsid w:val="005669B9"/>
    <w:rsid w:val="0056798A"/>
    <w:rsid w:val="00567ED3"/>
    <w:rsid w:val="005707ED"/>
    <w:rsid w:val="005714E3"/>
    <w:rsid w:val="00571B18"/>
    <w:rsid w:val="00573095"/>
    <w:rsid w:val="00574B43"/>
    <w:rsid w:val="00574D08"/>
    <w:rsid w:val="00576E3D"/>
    <w:rsid w:val="00580E74"/>
    <w:rsid w:val="00581DEF"/>
    <w:rsid w:val="00582A74"/>
    <w:rsid w:val="005831FC"/>
    <w:rsid w:val="00584772"/>
    <w:rsid w:val="005924C7"/>
    <w:rsid w:val="005929C2"/>
    <w:rsid w:val="0059331A"/>
    <w:rsid w:val="00593D70"/>
    <w:rsid w:val="00594055"/>
    <w:rsid w:val="005954D0"/>
    <w:rsid w:val="005A03BF"/>
    <w:rsid w:val="005A0EBF"/>
    <w:rsid w:val="005A7194"/>
    <w:rsid w:val="005A7805"/>
    <w:rsid w:val="005B0A43"/>
    <w:rsid w:val="005B102F"/>
    <w:rsid w:val="005B15DE"/>
    <w:rsid w:val="005B3A16"/>
    <w:rsid w:val="005B4D11"/>
    <w:rsid w:val="005B6BE2"/>
    <w:rsid w:val="005B6BEB"/>
    <w:rsid w:val="005B70B8"/>
    <w:rsid w:val="005C3401"/>
    <w:rsid w:val="005C587C"/>
    <w:rsid w:val="005C6D6C"/>
    <w:rsid w:val="005D0E18"/>
    <w:rsid w:val="005D296C"/>
    <w:rsid w:val="005D2D7F"/>
    <w:rsid w:val="005D5E63"/>
    <w:rsid w:val="005D5EE1"/>
    <w:rsid w:val="005D6266"/>
    <w:rsid w:val="005D7DFA"/>
    <w:rsid w:val="005E33B4"/>
    <w:rsid w:val="005E5D29"/>
    <w:rsid w:val="005F0DA1"/>
    <w:rsid w:val="005F0FB4"/>
    <w:rsid w:val="005F1C99"/>
    <w:rsid w:val="005F28B7"/>
    <w:rsid w:val="005F3001"/>
    <w:rsid w:val="005F369A"/>
    <w:rsid w:val="005F36D1"/>
    <w:rsid w:val="005F50AD"/>
    <w:rsid w:val="005F53AA"/>
    <w:rsid w:val="005F584F"/>
    <w:rsid w:val="0060224B"/>
    <w:rsid w:val="00603007"/>
    <w:rsid w:val="00603653"/>
    <w:rsid w:val="006047E5"/>
    <w:rsid w:val="0061294C"/>
    <w:rsid w:val="00615436"/>
    <w:rsid w:val="00615AB5"/>
    <w:rsid w:val="00615FD9"/>
    <w:rsid w:val="006169B8"/>
    <w:rsid w:val="00616B1F"/>
    <w:rsid w:val="006227D5"/>
    <w:rsid w:val="006239F1"/>
    <w:rsid w:val="00623D42"/>
    <w:rsid w:val="0062474A"/>
    <w:rsid w:val="00624C91"/>
    <w:rsid w:val="00626399"/>
    <w:rsid w:val="00626BB9"/>
    <w:rsid w:val="00626BE0"/>
    <w:rsid w:val="00626C50"/>
    <w:rsid w:val="00627883"/>
    <w:rsid w:val="00627B57"/>
    <w:rsid w:val="00631E69"/>
    <w:rsid w:val="00632744"/>
    <w:rsid w:val="00632AB5"/>
    <w:rsid w:val="00634145"/>
    <w:rsid w:val="0063480F"/>
    <w:rsid w:val="006348FB"/>
    <w:rsid w:val="00634EB4"/>
    <w:rsid w:val="0063575A"/>
    <w:rsid w:val="0063588B"/>
    <w:rsid w:val="0063599E"/>
    <w:rsid w:val="00636E35"/>
    <w:rsid w:val="00640BF2"/>
    <w:rsid w:val="00642595"/>
    <w:rsid w:val="00644F4D"/>
    <w:rsid w:val="00645961"/>
    <w:rsid w:val="00652545"/>
    <w:rsid w:val="00653101"/>
    <w:rsid w:val="00653D46"/>
    <w:rsid w:val="006560E0"/>
    <w:rsid w:val="00656388"/>
    <w:rsid w:val="006617F5"/>
    <w:rsid w:val="00661945"/>
    <w:rsid w:val="00662F32"/>
    <w:rsid w:val="0066530D"/>
    <w:rsid w:val="00665896"/>
    <w:rsid w:val="006670E3"/>
    <w:rsid w:val="006675BB"/>
    <w:rsid w:val="00671F8B"/>
    <w:rsid w:val="00672476"/>
    <w:rsid w:val="00672BD7"/>
    <w:rsid w:val="00675211"/>
    <w:rsid w:val="00676FA5"/>
    <w:rsid w:val="00677F01"/>
    <w:rsid w:val="00680177"/>
    <w:rsid w:val="00681840"/>
    <w:rsid w:val="00681FC8"/>
    <w:rsid w:val="00683D45"/>
    <w:rsid w:val="006844F5"/>
    <w:rsid w:val="00690AD5"/>
    <w:rsid w:val="00690D1D"/>
    <w:rsid w:val="00691B3D"/>
    <w:rsid w:val="00691D0E"/>
    <w:rsid w:val="006922EC"/>
    <w:rsid w:val="006944C2"/>
    <w:rsid w:val="00694F96"/>
    <w:rsid w:val="00696606"/>
    <w:rsid w:val="006977FC"/>
    <w:rsid w:val="006A1A64"/>
    <w:rsid w:val="006A2F83"/>
    <w:rsid w:val="006A335B"/>
    <w:rsid w:val="006A43F8"/>
    <w:rsid w:val="006A4624"/>
    <w:rsid w:val="006A4F94"/>
    <w:rsid w:val="006A6DC7"/>
    <w:rsid w:val="006A7C9D"/>
    <w:rsid w:val="006B730E"/>
    <w:rsid w:val="006C2A66"/>
    <w:rsid w:val="006C5487"/>
    <w:rsid w:val="006C589C"/>
    <w:rsid w:val="006C6BA6"/>
    <w:rsid w:val="006C7BE9"/>
    <w:rsid w:val="006D1345"/>
    <w:rsid w:val="006D15DB"/>
    <w:rsid w:val="006D46E0"/>
    <w:rsid w:val="006D4E4A"/>
    <w:rsid w:val="006D5D24"/>
    <w:rsid w:val="006E0E66"/>
    <w:rsid w:val="006E0F6F"/>
    <w:rsid w:val="006E53C7"/>
    <w:rsid w:val="006E600F"/>
    <w:rsid w:val="006E6FF2"/>
    <w:rsid w:val="006F2317"/>
    <w:rsid w:val="006F2E49"/>
    <w:rsid w:val="006F3303"/>
    <w:rsid w:val="00701FCA"/>
    <w:rsid w:val="00703563"/>
    <w:rsid w:val="00703BF4"/>
    <w:rsid w:val="00704F2A"/>
    <w:rsid w:val="00706B09"/>
    <w:rsid w:val="007119DE"/>
    <w:rsid w:val="007133F3"/>
    <w:rsid w:val="007148AA"/>
    <w:rsid w:val="00716337"/>
    <w:rsid w:val="00716CBC"/>
    <w:rsid w:val="00716DAD"/>
    <w:rsid w:val="00717FE9"/>
    <w:rsid w:val="00721023"/>
    <w:rsid w:val="007211A0"/>
    <w:rsid w:val="0072181C"/>
    <w:rsid w:val="00721B21"/>
    <w:rsid w:val="00722F91"/>
    <w:rsid w:val="007230BF"/>
    <w:rsid w:val="00723C3E"/>
    <w:rsid w:val="00723EC7"/>
    <w:rsid w:val="007252F7"/>
    <w:rsid w:val="00726FF7"/>
    <w:rsid w:val="00727EEC"/>
    <w:rsid w:val="00730218"/>
    <w:rsid w:val="00733104"/>
    <w:rsid w:val="0073413C"/>
    <w:rsid w:val="00735084"/>
    <w:rsid w:val="00735AC9"/>
    <w:rsid w:val="00736690"/>
    <w:rsid w:val="007404A4"/>
    <w:rsid w:val="007408E2"/>
    <w:rsid w:val="00741D96"/>
    <w:rsid w:val="0074321C"/>
    <w:rsid w:val="00745EA0"/>
    <w:rsid w:val="00745EC2"/>
    <w:rsid w:val="00750B05"/>
    <w:rsid w:val="00751078"/>
    <w:rsid w:val="007512BA"/>
    <w:rsid w:val="00751654"/>
    <w:rsid w:val="00751C25"/>
    <w:rsid w:val="00752930"/>
    <w:rsid w:val="00752F34"/>
    <w:rsid w:val="00753ED3"/>
    <w:rsid w:val="0075469B"/>
    <w:rsid w:val="007565A4"/>
    <w:rsid w:val="007566AD"/>
    <w:rsid w:val="00760D28"/>
    <w:rsid w:val="007615CB"/>
    <w:rsid w:val="007632FA"/>
    <w:rsid w:val="007637E9"/>
    <w:rsid w:val="00763FE1"/>
    <w:rsid w:val="00764EAA"/>
    <w:rsid w:val="00765425"/>
    <w:rsid w:val="00766885"/>
    <w:rsid w:val="00766BCE"/>
    <w:rsid w:val="00770718"/>
    <w:rsid w:val="00770A67"/>
    <w:rsid w:val="00771432"/>
    <w:rsid w:val="007727F4"/>
    <w:rsid w:val="0077350E"/>
    <w:rsid w:val="00774D36"/>
    <w:rsid w:val="007768F1"/>
    <w:rsid w:val="00780E2E"/>
    <w:rsid w:val="0078139D"/>
    <w:rsid w:val="00781E6C"/>
    <w:rsid w:val="00781EF1"/>
    <w:rsid w:val="0078233B"/>
    <w:rsid w:val="007833AE"/>
    <w:rsid w:val="00783C52"/>
    <w:rsid w:val="007863F1"/>
    <w:rsid w:val="00791080"/>
    <w:rsid w:val="0079119D"/>
    <w:rsid w:val="007919DB"/>
    <w:rsid w:val="00793067"/>
    <w:rsid w:val="00794645"/>
    <w:rsid w:val="00794B1C"/>
    <w:rsid w:val="00794D80"/>
    <w:rsid w:val="007954DF"/>
    <w:rsid w:val="00796042"/>
    <w:rsid w:val="007962B2"/>
    <w:rsid w:val="007A4E4E"/>
    <w:rsid w:val="007A5B42"/>
    <w:rsid w:val="007A5D56"/>
    <w:rsid w:val="007A63B2"/>
    <w:rsid w:val="007A6B27"/>
    <w:rsid w:val="007A7185"/>
    <w:rsid w:val="007A72E8"/>
    <w:rsid w:val="007A7F61"/>
    <w:rsid w:val="007B2159"/>
    <w:rsid w:val="007B2435"/>
    <w:rsid w:val="007B31F8"/>
    <w:rsid w:val="007B4324"/>
    <w:rsid w:val="007B554A"/>
    <w:rsid w:val="007B5EAB"/>
    <w:rsid w:val="007B5EF2"/>
    <w:rsid w:val="007B722E"/>
    <w:rsid w:val="007C3F39"/>
    <w:rsid w:val="007C6652"/>
    <w:rsid w:val="007C757C"/>
    <w:rsid w:val="007C7EF8"/>
    <w:rsid w:val="007D0F7A"/>
    <w:rsid w:val="007D315A"/>
    <w:rsid w:val="007D38F3"/>
    <w:rsid w:val="007D60D9"/>
    <w:rsid w:val="007D6ABC"/>
    <w:rsid w:val="007D765D"/>
    <w:rsid w:val="007E09DC"/>
    <w:rsid w:val="007E34D1"/>
    <w:rsid w:val="007E4DEE"/>
    <w:rsid w:val="007E4FFC"/>
    <w:rsid w:val="007E5C9D"/>
    <w:rsid w:val="007E615A"/>
    <w:rsid w:val="007E6700"/>
    <w:rsid w:val="007E6CFF"/>
    <w:rsid w:val="007F02E5"/>
    <w:rsid w:val="007F23BA"/>
    <w:rsid w:val="007F524B"/>
    <w:rsid w:val="007F5757"/>
    <w:rsid w:val="007F6204"/>
    <w:rsid w:val="007F71C4"/>
    <w:rsid w:val="0080002E"/>
    <w:rsid w:val="00805790"/>
    <w:rsid w:val="00805EAE"/>
    <w:rsid w:val="0080686B"/>
    <w:rsid w:val="00806951"/>
    <w:rsid w:val="00807BA5"/>
    <w:rsid w:val="008101D1"/>
    <w:rsid w:val="0081149F"/>
    <w:rsid w:val="00813431"/>
    <w:rsid w:val="00813547"/>
    <w:rsid w:val="008160E4"/>
    <w:rsid w:val="00816632"/>
    <w:rsid w:val="00817A81"/>
    <w:rsid w:val="00822707"/>
    <w:rsid w:val="00822B3B"/>
    <w:rsid w:val="008231BD"/>
    <w:rsid w:val="00824915"/>
    <w:rsid w:val="00831001"/>
    <w:rsid w:val="00833543"/>
    <w:rsid w:val="00834DF0"/>
    <w:rsid w:val="008356B4"/>
    <w:rsid w:val="0084022A"/>
    <w:rsid w:val="0084249B"/>
    <w:rsid w:val="00844D35"/>
    <w:rsid w:val="00845A38"/>
    <w:rsid w:val="00845A61"/>
    <w:rsid w:val="00846480"/>
    <w:rsid w:val="00850C2E"/>
    <w:rsid w:val="00850C9D"/>
    <w:rsid w:val="00852182"/>
    <w:rsid w:val="00853F2E"/>
    <w:rsid w:val="00855FE5"/>
    <w:rsid w:val="008612AC"/>
    <w:rsid w:val="008627B6"/>
    <w:rsid w:val="008650D4"/>
    <w:rsid w:val="008656AE"/>
    <w:rsid w:val="008658AD"/>
    <w:rsid w:val="008709FF"/>
    <w:rsid w:val="00870FB4"/>
    <w:rsid w:val="00872984"/>
    <w:rsid w:val="00874B03"/>
    <w:rsid w:val="00875520"/>
    <w:rsid w:val="00876C47"/>
    <w:rsid w:val="00877E3F"/>
    <w:rsid w:val="008804E7"/>
    <w:rsid w:val="008836BD"/>
    <w:rsid w:val="00884D96"/>
    <w:rsid w:val="00885C5E"/>
    <w:rsid w:val="00887BA4"/>
    <w:rsid w:val="0089307D"/>
    <w:rsid w:val="00894556"/>
    <w:rsid w:val="0089747E"/>
    <w:rsid w:val="00897AC9"/>
    <w:rsid w:val="008A1FF8"/>
    <w:rsid w:val="008A2BC3"/>
    <w:rsid w:val="008A3A15"/>
    <w:rsid w:val="008A5846"/>
    <w:rsid w:val="008B1FEF"/>
    <w:rsid w:val="008B2053"/>
    <w:rsid w:val="008B30F3"/>
    <w:rsid w:val="008B33CC"/>
    <w:rsid w:val="008B344C"/>
    <w:rsid w:val="008B6E5C"/>
    <w:rsid w:val="008C083A"/>
    <w:rsid w:val="008C1D2C"/>
    <w:rsid w:val="008C1ED3"/>
    <w:rsid w:val="008C2A40"/>
    <w:rsid w:val="008C5E2D"/>
    <w:rsid w:val="008D0FCB"/>
    <w:rsid w:val="008D19B6"/>
    <w:rsid w:val="008D3133"/>
    <w:rsid w:val="008D51CF"/>
    <w:rsid w:val="008D697E"/>
    <w:rsid w:val="008D6AFF"/>
    <w:rsid w:val="008D7D8A"/>
    <w:rsid w:val="008E0BD5"/>
    <w:rsid w:val="008E18A2"/>
    <w:rsid w:val="008E291C"/>
    <w:rsid w:val="008E450D"/>
    <w:rsid w:val="008E5762"/>
    <w:rsid w:val="008E7D3F"/>
    <w:rsid w:val="008F0CD1"/>
    <w:rsid w:val="008F0D94"/>
    <w:rsid w:val="008F0DD2"/>
    <w:rsid w:val="008F3EAB"/>
    <w:rsid w:val="008F654F"/>
    <w:rsid w:val="008F67A5"/>
    <w:rsid w:val="0090065D"/>
    <w:rsid w:val="009007AD"/>
    <w:rsid w:val="0090170F"/>
    <w:rsid w:val="00901976"/>
    <w:rsid w:val="009021DB"/>
    <w:rsid w:val="00903066"/>
    <w:rsid w:val="0090315F"/>
    <w:rsid w:val="009063A3"/>
    <w:rsid w:val="0090772B"/>
    <w:rsid w:val="00910D5B"/>
    <w:rsid w:val="009121E3"/>
    <w:rsid w:val="00912B2E"/>
    <w:rsid w:val="0091320F"/>
    <w:rsid w:val="00913BFE"/>
    <w:rsid w:val="009168F7"/>
    <w:rsid w:val="0091706C"/>
    <w:rsid w:val="00921482"/>
    <w:rsid w:val="009216FE"/>
    <w:rsid w:val="0092178A"/>
    <w:rsid w:val="00921C22"/>
    <w:rsid w:val="009232D9"/>
    <w:rsid w:val="00923C02"/>
    <w:rsid w:val="0092617A"/>
    <w:rsid w:val="0092656B"/>
    <w:rsid w:val="00926DA5"/>
    <w:rsid w:val="009318C8"/>
    <w:rsid w:val="00932B1E"/>
    <w:rsid w:val="00935BD3"/>
    <w:rsid w:val="009371A7"/>
    <w:rsid w:val="00937C0C"/>
    <w:rsid w:val="00942C23"/>
    <w:rsid w:val="0094407D"/>
    <w:rsid w:val="0094588E"/>
    <w:rsid w:val="00950BA6"/>
    <w:rsid w:val="0095227A"/>
    <w:rsid w:val="009523F5"/>
    <w:rsid w:val="00953091"/>
    <w:rsid w:val="0095388B"/>
    <w:rsid w:val="00956C68"/>
    <w:rsid w:val="009601A5"/>
    <w:rsid w:val="009618CB"/>
    <w:rsid w:val="00961B0C"/>
    <w:rsid w:val="00961DB3"/>
    <w:rsid w:val="00965835"/>
    <w:rsid w:val="00970E20"/>
    <w:rsid w:val="009725C4"/>
    <w:rsid w:val="009731D8"/>
    <w:rsid w:val="00973E57"/>
    <w:rsid w:val="0097444F"/>
    <w:rsid w:val="0097652F"/>
    <w:rsid w:val="00981309"/>
    <w:rsid w:val="00982EF5"/>
    <w:rsid w:val="00984107"/>
    <w:rsid w:val="009843D1"/>
    <w:rsid w:val="00986520"/>
    <w:rsid w:val="009872AC"/>
    <w:rsid w:val="00990184"/>
    <w:rsid w:val="00990B4C"/>
    <w:rsid w:val="00991AD9"/>
    <w:rsid w:val="00994C2C"/>
    <w:rsid w:val="00995776"/>
    <w:rsid w:val="009970B3"/>
    <w:rsid w:val="009A0C72"/>
    <w:rsid w:val="009A1CC2"/>
    <w:rsid w:val="009A1CD7"/>
    <w:rsid w:val="009A2BF2"/>
    <w:rsid w:val="009A2C99"/>
    <w:rsid w:val="009A325B"/>
    <w:rsid w:val="009A330A"/>
    <w:rsid w:val="009A3FEE"/>
    <w:rsid w:val="009A5117"/>
    <w:rsid w:val="009A6DC1"/>
    <w:rsid w:val="009B05EC"/>
    <w:rsid w:val="009B0CC9"/>
    <w:rsid w:val="009B3216"/>
    <w:rsid w:val="009B7082"/>
    <w:rsid w:val="009B7E90"/>
    <w:rsid w:val="009C07BF"/>
    <w:rsid w:val="009C0E7E"/>
    <w:rsid w:val="009C1140"/>
    <w:rsid w:val="009C4A13"/>
    <w:rsid w:val="009C505D"/>
    <w:rsid w:val="009C5B7B"/>
    <w:rsid w:val="009D170C"/>
    <w:rsid w:val="009D1904"/>
    <w:rsid w:val="009D2871"/>
    <w:rsid w:val="009D349E"/>
    <w:rsid w:val="009D6EBB"/>
    <w:rsid w:val="009D7FC5"/>
    <w:rsid w:val="009E0276"/>
    <w:rsid w:val="009E0936"/>
    <w:rsid w:val="009E0F4A"/>
    <w:rsid w:val="009E1369"/>
    <w:rsid w:val="009E13DB"/>
    <w:rsid w:val="009E272C"/>
    <w:rsid w:val="009E4507"/>
    <w:rsid w:val="009E644E"/>
    <w:rsid w:val="009E6730"/>
    <w:rsid w:val="009F0EF6"/>
    <w:rsid w:val="009F1E6B"/>
    <w:rsid w:val="009F3801"/>
    <w:rsid w:val="009F4B63"/>
    <w:rsid w:val="009F5E14"/>
    <w:rsid w:val="009F6801"/>
    <w:rsid w:val="00A02C08"/>
    <w:rsid w:val="00A04AB9"/>
    <w:rsid w:val="00A064AE"/>
    <w:rsid w:val="00A07E18"/>
    <w:rsid w:val="00A103AF"/>
    <w:rsid w:val="00A104B3"/>
    <w:rsid w:val="00A125B3"/>
    <w:rsid w:val="00A13425"/>
    <w:rsid w:val="00A1375A"/>
    <w:rsid w:val="00A15271"/>
    <w:rsid w:val="00A1629D"/>
    <w:rsid w:val="00A169A3"/>
    <w:rsid w:val="00A16B12"/>
    <w:rsid w:val="00A20B85"/>
    <w:rsid w:val="00A22647"/>
    <w:rsid w:val="00A24002"/>
    <w:rsid w:val="00A24441"/>
    <w:rsid w:val="00A31825"/>
    <w:rsid w:val="00A32913"/>
    <w:rsid w:val="00A32BFD"/>
    <w:rsid w:val="00A33810"/>
    <w:rsid w:val="00A349C4"/>
    <w:rsid w:val="00A34E58"/>
    <w:rsid w:val="00A40941"/>
    <w:rsid w:val="00A41889"/>
    <w:rsid w:val="00A43EE2"/>
    <w:rsid w:val="00A462A3"/>
    <w:rsid w:val="00A469A9"/>
    <w:rsid w:val="00A46F3D"/>
    <w:rsid w:val="00A51873"/>
    <w:rsid w:val="00A53B65"/>
    <w:rsid w:val="00A54A18"/>
    <w:rsid w:val="00A55327"/>
    <w:rsid w:val="00A55411"/>
    <w:rsid w:val="00A569D0"/>
    <w:rsid w:val="00A604C2"/>
    <w:rsid w:val="00A60FC2"/>
    <w:rsid w:val="00A62321"/>
    <w:rsid w:val="00A63564"/>
    <w:rsid w:val="00A670C8"/>
    <w:rsid w:val="00A708D9"/>
    <w:rsid w:val="00A715DC"/>
    <w:rsid w:val="00A71985"/>
    <w:rsid w:val="00A7255D"/>
    <w:rsid w:val="00A7430A"/>
    <w:rsid w:val="00A75C61"/>
    <w:rsid w:val="00A77B7F"/>
    <w:rsid w:val="00A81629"/>
    <w:rsid w:val="00A83EBF"/>
    <w:rsid w:val="00A878B6"/>
    <w:rsid w:val="00A9094C"/>
    <w:rsid w:val="00A91213"/>
    <w:rsid w:val="00A91B15"/>
    <w:rsid w:val="00A92F27"/>
    <w:rsid w:val="00A9433D"/>
    <w:rsid w:val="00A9481D"/>
    <w:rsid w:val="00A9614B"/>
    <w:rsid w:val="00A96750"/>
    <w:rsid w:val="00A97CD0"/>
    <w:rsid w:val="00A97FB7"/>
    <w:rsid w:val="00AA0DDE"/>
    <w:rsid w:val="00AA23CB"/>
    <w:rsid w:val="00AA5153"/>
    <w:rsid w:val="00AA55EE"/>
    <w:rsid w:val="00AA59E0"/>
    <w:rsid w:val="00AA5E34"/>
    <w:rsid w:val="00AA5F80"/>
    <w:rsid w:val="00AA6FCD"/>
    <w:rsid w:val="00AA76B2"/>
    <w:rsid w:val="00AB0600"/>
    <w:rsid w:val="00AB1237"/>
    <w:rsid w:val="00AB123E"/>
    <w:rsid w:val="00AB1E94"/>
    <w:rsid w:val="00AB2C42"/>
    <w:rsid w:val="00AB454E"/>
    <w:rsid w:val="00AC0B04"/>
    <w:rsid w:val="00AC326C"/>
    <w:rsid w:val="00AC3428"/>
    <w:rsid w:val="00AC40C9"/>
    <w:rsid w:val="00AC4838"/>
    <w:rsid w:val="00AC50AD"/>
    <w:rsid w:val="00AC6637"/>
    <w:rsid w:val="00AC6E47"/>
    <w:rsid w:val="00AD133C"/>
    <w:rsid w:val="00AD133D"/>
    <w:rsid w:val="00AD151B"/>
    <w:rsid w:val="00AD2C00"/>
    <w:rsid w:val="00AD45B3"/>
    <w:rsid w:val="00AD7356"/>
    <w:rsid w:val="00AE1610"/>
    <w:rsid w:val="00AE32B0"/>
    <w:rsid w:val="00AE45E1"/>
    <w:rsid w:val="00AE793D"/>
    <w:rsid w:val="00AE7FD1"/>
    <w:rsid w:val="00AF26E5"/>
    <w:rsid w:val="00AF4644"/>
    <w:rsid w:val="00AF7BD5"/>
    <w:rsid w:val="00AF7C40"/>
    <w:rsid w:val="00B017BD"/>
    <w:rsid w:val="00B01BB3"/>
    <w:rsid w:val="00B01DBB"/>
    <w:rsid w:val="00B02AFA"/>
    <w:rsid w:val="00B0323B"/>
    <w:rsid w:val="00B048EB"/>
    <w:rsid w:val="00B06821"/>
    <w:rsid w:val="00B0694D"/>
    <w:rsid w:val="00B06C76"/>
    <w:rsid w:val="00B06F7B"/>
    <w:rsid w:val="00B07133"/>
    <w:rsid w:val="00B07FDA"/>
    <w:rsid w:val="00B13B9D"/>
    <w:rsid w:val="00B14373"/>
    <w:rsid w:val="00B15602"/>
    <w:rsid w:val="00B1737D"/>
    <w:rsid w:val="00B205B7"/>
    <w:rsid w:val="00B20DFC"/>
    <w:rsid w:val="00B22819"/>
    <w:rsid w:val="00B247F9"/>
    <w:rsid w:val="00B256D3"/>
    <w:rsid w:val="00B25977"/>
    <w:rsid w:val="00B26DF7"/>
    <w:rsid w:val="00B312DE"/>
    <w:rsid w:val="00B313BD"/>
    <w:rsid w:val="00B3269C"/>
    <w:rsid w:val="00B3590A"/>
    <w:rsid w:val="00B36774"/>
    <w:rsid w:val="00B3692E"/>
    <w:rsid w:val="00B4044F"/>
    <w:rsid w:val="00B41BED"/>
    <w:rsid w:val="00B42F06"/>
    <w:rsid w:val="00B43ED3"/>
    <w:rsid w:val="00B44854"/>
    <w:rsid w:val="00B47ACD"/>
    <w:rsid w:val="00B47D6C"/>
    <w:rsid w:val="00B53073"/>
    <w:rsid w:val="00B551E2"/>
    <w:rsid w:val="00B553CC"/>
    <w:rsid w:val="00B57E2F"/>
    <w:rsid w:val="00B60465"/>
    <w:rsid w:val="00B6120A"/>
    <w:rsid w:val="00B63003"/>
    <w:rsid w:val="00B63909"/>
    <w:rsid w:val="00B640AF"/>
    <w:rsid w:val="00B64ACE"/>
    <w:rsid w:val="00B65D03"/>
    <w:rsid w:val="00B66802"/>
    <w:rsid w:val="00B7109D"/>
    <w:rsid w:val="00B711F5"/>
    <w:rsid w:val="00B73F51"/>
    <w:rsid w:val="00B777E3"/>
    <w:rsid w:val="00B805B8"/>
    <w:rsid w:val="00B80FA4"/>
    <w:rsid w:val="00B81CA0"/>
    <w:rsid w:val="00B83254"/>
    <w:rsid w:val="00B84D14"/>
    <w:rsid w:val="00B84D6B"/>
    <w:rsid w:val="00B8667F"/>
    <w:rsid w:val="00B8792A"/>
    <w:rsid w:val="00B87FA8"/>
    <w:rsid w:val="00B87FDA"/>
    <w:rsid w:val="00B9499F"/>
    <w:rsid w:val="00B96992"/>
    <w:rsid w:val="00BA074D"/>
    <w:rsid w:val="00BA0F33"/>
    <w:rsid w:val="00BA28B1"/>
    <w:rsid w:val="00BA2D8C"/>
    <w:rsid w:val="00BA3AF3"/>
    <w:rsid w:val="00BA5FF0"/>
    <w:rsid w:val="00BA65DA"/>
    <w:rsid w:val="00BA753F"/>
    <w:rsid w:val="00BB0113"/>
    <w:rsid w:val="00BB025E"/>
    <w:rsid w:val="00BB0879"/>
    <w:rsid w:val="00BB0E98"/>
    <w:rsid w:val="00BB1A13"/>
    <w:rsid w:val="00BB2210"/>
    <w:rsid w:val="00BB243E"/>
    <w:rsid w:val="00BB321C"/>
    <w:rsid w:val="00BB535B"/>
    <w:rsid w:val="00BB709A"/>
    <w:rsid w:val="00BB71CC"/>
    <w:rsid w:val="00BB7310"/>
    <w:rsid w:val="00BC049D"/>
    <w:rsid w:val="00BC0D82"/>
    <w:rsid w:val="00BC199F"/>
    <w:rsid w:val="00BC23B4"/>
    <w:rsid w:val="00BC3095"/>
    <w:rsid w:val="00BC388C"/>
    <w:rsid w:val="00BC4E12"/>
    <w:rsid w:val="00BC6931"/>
    <w:rsid w:val="00BD060F"/>
    <w:rsid w:val="00BD0B60"/>
    <w:rsid w:val="00BD1BB0"/>
    <w:rsid w:val="00BD244B"/>
    <w:rsid w:val="00BD4000"/>
    <w:rsid w:val="00BD58DE"/>
    <w:rsid w:val="00BD6A17"/>
    <w:rsid w:val="00BD703F"/>
    <w:rsid w:val="00BD79DC"/>
    <w:rsid w:val="00BE211B"/>
    <w:rsid w:val="00BE2C42"/>
    <w:rsid w:val="00BE2CE2"/>
    <w:rsid w:val="00BE2E55"/>
    <w:rsid w:val="00BE3476"/>
    <w:rsid w:val="00BE36D2"/>
    <w:rsid w:val="00BE4741"/>
    <w:rsid w:val="00BE518A"/>
    <w:rsid w:val="00BF054A"/>
    <w:rsid w:val="00BF0E26"/>
    <w:rsid w:val="00BF14D7"/>
    <w:rsid w:val="00BF23FA"/>
    <w:rsid w:val="00BF2777"/>
    <w:rsid w:val="00BF517F"/>
    <w:rsid w:val="00BF5C55"/>
    <w:rsid w:val="00C043E1"/>
    <w:rsid w:val="00C07924"/>
    <w:rsid w:val="00C07932"/>
    <w:rsid w:val="00C1029A"/>
    <w:rsid w:val="00C10752"/>
    <w:rsid w:val="00C12AB2"/>
    <w:rsid w:val="00C13136"/>
    <w:rsid w:val="00C139A7"/>
    <w:rsid w:val="00C13CD3"/>
    <w:rsid w:val="00C14836"/>
    <w:rsid w:val="00C14957"/>
    <w:rsid w:val="00C149C1"/>
    <w:rsid w:val="00C14CAC"/>
    <w:rsid w:val="00C15778"/>
    <w:rsid w:val="00C157EB"/>
    <w:rsid w:val="00C15F3B"/>
    <w:rsid w:val="00C164FF"/>
    <w:rsid w:val="00C21036"/>
    <w:rsid w:val="00C21D22"/>
    <w:rsid w:val="00C26E5B"/>
    <w:rsid w:val="00C27456"/>
    <w:rsid w:val="00C30D06"/>
    <w:rsid w:val="00C30F75"/>
    <w:rsid w:val="00C30F97"/>
    <w:rsid w:val="00C3231D"/>
    <w:rsid w:val="00C362B4"/>
    <w:rsid w:val="00C37C39"/>
    <w:rsid w:val="00C37F3D"/>
    <w:rsid w:val="00C426E3"/>
    <w:rsid w:val="00C459DA"/>
    <w:rsid w:val="00C46DD1"/>
    <w:rsid w:val="00C46F47"/>
    <w:rsid w:val="00C52478"/>
    <w:rsid w:val="00C540EC"/>
    <w:rsid w:val="00C55747"/>
    <w:rsid w:val="00C56766"/>
    <w:rsid w:val="00C572D7"/>
    <w:rsid w:val="00C57351"/>
    <w:rsid w:val="00C60203"/>
    <w:rsid w:val="00C61A8E"/>
    <w:rsid w:val="00C62D95"/>
    <w:rsid w:val="00C63CF3"/>
    <w:rsid w:val="00C65AF1"/>
    <w:rsid w:val="00C7028D"/>
    <w:rsid w:val="00C71173"/>
    <w:rsid w:val="00C713FD"/>
    <w:rsid w:val="00C7191C"/>
    <w:rsid w:val="00C723EB"/>
    <w:rsid w:val="00C7263C"/>
    <w:rsid w:val="00C77CFF"/>
    <w:rsid w:val="00C80854"/>
    <w:rsid w:val="00C80C49"/>
    <w:rsid w:val="00C81116"/>
    <w:rsid w:val="00C8378F"/>
    <w:rsid w:val="00C8538A"/>
    <w:rsid w:val="00C8586F"/>
    <w:rsid w:val="00C85940"/>
    <w:rsid w:val="00C8619B"/>
    <w:rsid w:val="00C87E85"/>
    <w:rsid w:val="00C91A75"/>
    <w:rsid w:val="00C939C8"/>
    <w:rsid w:val="00C93CC9"/>
    <w:rsid w:val="00C94FC0"/>
    <w:rsid w:val="00C95AC9"/>
    <w:rsid w:val="00C973DC"/>
    <w:rsid w:val="00CA0F9E"/>
    <w:rsid w:val="00CA25FB"/>
    <w:rsid w:val="00CA39C5"/>
    <w:rsid w:val="00CA4793"/>
    <w:rsid w:val="00CA4CFA"/>
    <w:rsid w:val="00CA557E"/>
    <w:rsid w:val="00CA5644"/>
    <w:rsid w:val="00CA6264"/>
    <w:rsid w:val="00CA7540"/>
    <w:rsid w:val="00CB0DDA"/>
    <w:rsid w:val="00CB1FC1"/>
    <w:rsid w:val="00CB3DDE"/>
    <w:rsid w:val="00CB5B9A"/>
    <w:rsid w:val="00CB6FCB"/>
    <w:rsid w:val="00CC152D"/>
    <w:rsid w:val="00CC261F"/>
    <w:rsid w:val="00CC2E3C"/>
    <w:rsid w:val="00CC35B0"/>
    <w:rsid w:val="00CC4438"/>
    <w:rsid w:val="00CC597F"/>
    <w:rsid w:val="00CC5CDC"/>
    <w:rsid w:val="00CC6F76"/>
    <w:rsid w:val="00CC7953"/>
    <w:rsid w:val="00CC7E76"/>
    <w:rsid w:val="00CD16E5"/>
    <w:rsid w:val="00CD2869"/>
    <w:rsid w:val="00CD2C03"/>
    <w:rsid w:val="00CD59DC"/>
    <w:rsid w:val="00CD6A55"/>
    <w:rsid w:val="00CE1CBB"/>
    <w:rsid w:val="00CE2B52"/>
    <w:rsid w:val="00CE3E61"/>
    <w:rsid w:val="00CE6A90"/>
    <w:rsid w:val="00CE6EF0"/>
    <w:rsid w:val="00CF192B"/>
    <w:rsid w:val="00CF2B4C"/>
    <w:rsid w:val="00CF423A"/>
    <w:rsid w:val="00D00113"/>
    <w:rsid w:val="00D00B7D"/>
    <w:rsid w:val="00D02A54"/>
    <w:rsid w:val="00D0344F"/>
    <w:rsid w:val="00D05047"/>
    <w:rsid w:val="00D051A8"/>
    <w:rsid w:val="00D0588D"/>
    <w:rsid w:val="00D05B1D"/>
    <w:rsid w:val="00D06F27"/>
    <w:rsid w:val="00D07039"/>
    <w:rsid w:val="00D072E9"/>
    <w:rsid w:val="00D07C9C"/>
    <w:rsid w:val="00D07FBB"/>
    <w:rsid w:val="00D10CEF"/>
    <w:rsid w:val="00D10F99"/>
    <w:rsid w:val="00D14035"/>
    <w:rsid w:val="00D20608"/>
    <w:rsid w:val="00D20880"/>
    <w:rsid w:val="00D2244F"/>
    <w:rsid w:val="00D27424"/>
    <w:rsid w:val="00D27910"/>
    <w:rsid w:val="00D31882"/>
    <w:rsid w:val="00D31C86"/>
    <w:rsid w:val="00D33399"/>
    <w:rsid w:val="00D3433E"/>
    <w:rsid w:val="00D362BC"/>
    <w:rsid w:val="00D3784B"/>
    <w:rsid w:val="00D379EC"/>
    <w:rsid w:val="00D37A2B"/>
    <w:rsid w:val="00D40535"/>
    <w:rsid w:val="00D40C87"/>
    <w:rsid w:val="00D40DA2"/>
    <w:rsid w:val="00D445A6"/>
    <w:rsid w:val="00D454A6"/>
    <w:rsid w:val="00D4631D"/>
    <w:rsid w:val="00D507F6"/>
    <w:rsid w:val="00D50EF8"/>
    <w:rsid w:val="00D5134B"/>
    <w:rsid w:val="00D513CC"/>
    <w:rsid w:val="00D51521"/>
    <w:rsid w:val="00D519D4"/>
    <w:rsid w:val="00D51F3E"/>
    <w:rsid w:val="00D53FCC"/>
    <w:rsid w:val="00D550C8"/>
    <w:rsid w:val="00D562DD"/>
    <w:rsid w:val="00D63D90"/>
    <w:rsid w:val="00D6553D"/>
    <w:rsid w:val="00D65D62"/>
    <w:rsid w:val="00D67C9D"/>
    <w:rsid w:val="00D720A2"/>
    <w:rsid w:val="00D72773"/>
    <w:rsid w:val="00D74659"/>
    <w:rsid w:val="00D748EB"/>
    <w:rsid w:val="00D752B4"/>
    <w:rsid w:val="00D7587D"/>
    <w:rsid w:val="00D76963"/>
    <w:rsid w:val="00D76BD0"/>
    <w:rsid w:val="00D772BB"/>
    <w:rsid w:val="00D8020F"/>
    <w:rsid w:val="00D80C1B"/>
    <w:rsid w:val="00D81B76"/>
    <w:rsid w:val="00D83410"/>
    <w:rsid w:val="00D83E87"/>
    <w:rsid w:val="00D8558F"/>
    <w:rsid w:val="00D86D2C"/>
    <w:rsid w:val="00D90CBD"/>
    <w:rsid w:val="00D9170E"/>
    <w:rsid w:val="00D917C0"/>
    <w:rsid w:val="00D917CB"/>
    <w:rsid w:val="00D92668"/>
    <w:rsid w:val="00D9468A"/>
    <w:rsid w:val="00D95790"/>
    <w:rsid w:val="00D95ED7"/>
    <w:rsid w:val="00D97DA6"/>
    <w:rsid w:val="00DA1D17"/>
    <w:rsid w:val="00DA6A6B"/>
    <w:rsid w:val="00DB1B59"/>
    <w:rsid w:val="00DB201D"/>
    <w:rsid w:val="00DB2284"/>
    <w:rsid w:val="00DB2C9D"/>
    <w:rsid w:val="00DB3057"/>
    <w:rsid w:val="00DB3A50"/>
    <w:rsid w:val="00DB40F2"/>
    <w:rsid w:val="00DB52F3"/>
    <w:rsid w:val="00DB67AA"/>
    <w:rsid w:val="00DB6990"/>
    <w:rsid w:val="00DB6D3A"/>
    <w:rsid w:val="00DC0867"/>
    <w:rsid w:val="00DC2C13"/>
    <w:rsid w:val="00DC2E07"/>
    <w:rsid w:val="00DC3CD8"/>
    <w:rsid w:val="00DC5D10"/>
    <w:rsid w:val="00DD05C3"/>
    <w:rsid w:val="00DD21EF"/>
    <w:rsid w:val="00DD271F"/>
    <w:rsid w:val="00DD31B1"/>
    <w:rsid w:val="00DD544D"/>
    <w:rsid w:val="00DD70D0"/>
    <w:rsid w:val="00DD7546"/>
    <w:rsid w:val="00DD782B"/>
    <w:rsid w:val="00DE11BA"/>
    <w:rsid w:val="00DE15F3"/>
    <w:rsid w:val="00DE16BE"/>
    <w:rsid w:val="00DE181F"/>
    <w:rsid w:val="00DE3999"/>
    <w:rsid w:val="00DE52E8"/>
    <w:rsid w:val="00DE7C8A"/>
    <w:rsid w:val="00DF2A8D"/>
    <w:rsid w:val="00DF3703"/>
    <w:rsid w:val="00DF5841"/>
    <w:rsid w:val="00DF586F"/>
    <w:rsid w:val="00DF6355"/>
    <w:rsid w:val="00DF77BA"/>
    <w:rsid w:val="00E0265D"/>
    <w:rsid w:val="00E044A9"/>
    <w:rsid w:val="00E04AF3"/>
    <w:rsid w:val="00E054DC"/>
    <w:rsid w:val="00E06811"/>
    <w:rsid w:val="00E101E7"/>
    <w:rsid w:val="00E10FAA"/>
    <w:rsid w:val="00E1386A"/>
    <w:rsid w:val="00E13BFF"/>
    <w:rsid w:val="00E145DF"/>
    <w:rsid w:val="00E1507E"/>
    <w:rsid w:val="00E17512"/>
    <w:rsid w:val="00E179DA"/>
    <w:rsid w:val="00E21627"/>
    <w:rsid w:val="00E2292E"/>
    <w:rsid w:val="00E22CEC"/>
    <w:rsid w:val="00E23523"/>
    <w:rsid w:val="00E255AD"/>
    <w:rsid w:val="00E256DB"/>
    <w:rsid w:val="00E25B03"/>
    <w:rsid w:val="00E26F43"/>
    <w:rsid w:val="00E316FA"/>
    <w:rsid w:val="00E32E34"/>
    <w:rsid w:val="00E32FA6"/>
    <w:rsid w:val="00E335CE"/>
    <w:rsid w:val="00E361C8"/>
    <w:rsid w:val="00E37D2B"/>
    <w:rsid w:val="00E41231"/>
    <w:rsid w:val="00E42135"/>
    <w:rsid w:val="00E424BD"/>
    <w:rsid w:val="00E42AE6"/>
    <w:rsid w:val="00E42B6C"/>
    <w:rsid w:val="00E42C44"/>
    <w:rsid w:val="00E4615C"/>
    <w:rsid w:val="00E46186"/>
    <w:rsid w:val="00E50233"/>
    <w:rsid w:val="00E5058A"/>
    <w:rsid w:val="00E50AA7"/>
    <w:rsid w:val="00E50FB0"/>
    <w:rsid w:val="00E50FFB"/>
    <w:rsid w:val="00E52198"/>
    <w:rsid w:val="00E5337A"/>
    <w:rsid w:val="00E534BC"/>
    <w:rsid w:val="00E53851"/>
    <w:rsid w:val="00E54620"/>
    <w:rsid w:val="00E5567E"/>
    <w:rsid w:val="00E55719"/>
    <w:rsid w:val="00E55B36"/>
    <w:rsid w:val="00E56875"/>
    <w:rsid w:val="00E56FC0"/>
    <w:rsid w:val="00E57A13"/>
    <w:rsid w:val="00E61024"/>
    <w:rsid w:val="00E6159B"/>
    <w:rsid w:val="00E62BDA"/>
    <w:rsid w:val="00E632A3"/>
    <w:rsid w:val="00E63C2E"/>
    <w:rsid w:val="00E63D66"/>
    <w:rsid w:val="00E6428C"/>
    <w:rsid w:val="00E66252"/>
    <w:rsid w:val="00E67E89"/>
    <w:rsid w:val="00E70DB6"/>
    <w:rsid w:val="00E71619"/>
    <w:rsid w:val="00E71F6D"/>
    <w:rsid w:val="00E7246C"/>
    <w:rsid w:val="00E73CDC"/>
    <w:rsid w:val="00E75EF6"/>
    <w:rsid w:val="00E762E2"/>
    <w:rsid w:val="00E76858"/>
    <w:rsid w:val="00E76B6A"/>
    <w:rsid w:val="00E77686"/>
    <w:rsid w:val="00E818EA"/>
    <w:rsid w:val="00E81BF6"/>
    <w:rsid w:val="00E81FD5"/>
    <w:rsid w:val="00E82467"/>
    <w:rsid w:val="00E832B9"/>
    <w:rsid w:val="00E8631F"/>
    <w:rsid w:val="00E87F7C"/>
    <w:rsid w:val="00E907C3"/>
    <w:rsid w:val="00E91E51"/>
    <w:rsid w:val="00E91F42"/>
    <w:rsid w:val="00E93CA7"/>
    <w:rsid w:val="00E94823"/>
    <w:rsid w:val="00E94A16"/>
    <w:rsid w:val="00E95292"/>
    <w:rsid w:val="00E97EA8"/>
    <w:rsid w:val="00EA01B3"/>
    <w:rsid w:val="00EA105C"/>
    <w:rsid w:val="00EA1E11"/>
    <w:rsid w:val="00EA2278"/>
    <w:rsid w:val="00EA2660"/>
    <w:rsid w:val="00EA2727"/>
    <w:rsid w:val="00EA3469"/>
    <w:rsid w:val="00EA5822"/>
    <w:rsid w:val="00EB00A6"/>
    <w:rsid w:val="00EB0D5B"/>
    <w:rsid w:val="00EB41FD"/>
    <w:rsid w:val="00EB4239"/>
    <w:rsid w:val="00EB548B"/>
    <w:rsid w:val="00EB644B"/>
    <w:rsid w:val="00EB7535"/>
    <w:rsid w:val="00EC05A4"/>
    <w:rsid w:val="00EC11FC"/>
    <w:rsid w:val="00EC1BE5"/>
    <w:rsid w:val="00EC21D1"/>
    <w:rsid w:val="00EC5810"/>
    <w:rsid w:val="00EC5F1E"/>
    <w:rsid w:val="00EC616D"/>
    <w:rsid w:val="00EC649F"/>
    <w:rsid w:val="00EC7B5E"/>
    <w:rsid w:val="00ED0880"/>
    <w:rsid w:val="00ED0912"/>
    <w:rsid w:val="00ED15EC"/>
    <w:rsid w:val="00ED2F4C"/>
    <w:rsid w:val="00ED32E9"/>
    <w:rsid w:val="00ED344C"/>
    <w:rsid w:val="00ED3810"/>
    <w:rsid w:val="00ED3E61"/>
    <w:rsid w:val="00ED6999"/>
    <w:rsid w:val="00ED6F97"/>
    <w:rsid w:val="00ED724E"/>
    <w:rsid w:val="00EE02D9"/>
    <w:rsid w:val="00EE0B38"/>
    <w:rsid w:val="00EE0CC9"/>
    <w:rsid w:val="00EE15AE"/>
    <w:rsid w:val="00EE3E42"/>
    <w:rsid w:val="00EE417A"/>
    <w:rsid w:val="00EE4269"/>
    <w:rsid w:val="00EE538C"/>
    <w:rsid w:val="00EE559D"/>
    <w:rsid w:val="00EE60C0"/>
    <w:rsid w:val="00EE740B"/>
    <w:rsid w:val="00EE7433"/>
    <w:rsid w:val="00EF005F"/>
    <w:rsid w:val="00EF068D"/>
    <w:rsid w:val="00EF1410"/>
    <w:rsid w:val="00EF167A"/>
    <w:rsid w:val="00EF3966"/>
    <w:rsid w:val="00EF3D54"/>
    <w:rsid w:val="00EF5A79"/>
    <w:rsid w:val="00F00A50"/>
    <w:rsid w:val="00F01B2C"/>
    <w:rsid w:val="00F01E02"/>
    <w:rsid w:val="00F022EA"/>
    <w:rsid w:val="00F0283A"/>
    <w:rsid w:val="00F02C57"/>
    <w:rsid w:val="00F038A3"/>
    <w:rsid w:val="00F03E3A"/>
    <w:rsid w:val="00F05431"/>
    <w:rsid w:val="00F05C70"/>
    <w:rsid w:val="00F068E3"/>
    <w:rsid w:val="00F10B53"/>
    <w:rsid w:val="00F1111C"/>
    <w:rsid w:val="00F117AE"/>
    <w:rsid w:val="00F11FEE"/>
    <w:rsid w:val="00F12591"/>
    <w:rsid w:val="00F126B4"/>
    <w:rsid w:val="00F127F4"/>
    <w:rsid w:val="00F14415"/>
    <w:rsid w:val="00F14E5F"/>
    <w:rsid w:val="00F14FF3"/>
    <w:rsid w:val="00F15C22"/>
    <w:rsid w:val="00F1633A"/>
    <w:rsid w:val="00F1762C"/>
    <w:rsid w:val="00F17DDC"/>
    <w:rsid w:val="00F20E23"/>
    <w:rsid w:val="00F214B5"/>
    <w:rsid w:val="00F21CB5"/>
    <w:rsid w:val="00F229F9"/>
    <w:rsid w:val="00F22B16"/>
    <w:rsid w:val="00F24077"/>
    <w:rsid w:val="00F24B52"/>
    <w:rsid w:val="00F255F5"/>
    <w:rsid w:val="00F25C2F"/>
    <w:rsid w:val="00F26E5B"/>
    <w:rsid w:val="00F27595"/>
    <w:rsid w:val="00F27867"/>
    <w:rsid w:val="00F31437"/>
    <w:rsid w:val="00F328C6"/>
    <w:rsid w:val="00F34F0C"/>
    <w:rsid w:val="00F35236"/>
    <w:rsid w:val="00F40147"/>
    <w:rsid w:val="00F4168F"/>
    <w:rsid w:val="00F42573"/>
    <w:rsid w:val="00F43A60"/>
    <w:rsid w:val="00F455CE"/>
    <w:rsid w:val="00F45FA4"/>
    <w:rsid w:val="00F5019A"/>
    <w:rsid w:val="00F50F7D"/>
    <w:rsid w:val="00F51043"/>
    <w:rsid w:val="00F511BB"/>
    <w:rsid w:val="00F52020"/>
    <w:rsid w:val="00F522BB"/>
    <w:rsid w:val="00F543CA"/>
    <w:rsid w:val="00F553FD"/>
    <w:rsid w:val="00F5542D"/>
    <w:rsid w:val="00F5650E"/>
    <w:rsid w:val="00F576D7"/>
    <w:rsid w:val="00F62FBE"/>
    <w:rsid w:val="00F644A6"/>
    <w:rsid w:val="00F648BB"/>
    <w:rsid w:val="00F64CD3"/>
    <w:rsid w:val="00F70559"/>
    <w:rsid w:val="00F71162"/>
    <w:rsid w:val="00F7319B"/>
    <w:rsid w:val="00F74351"/>
    <w:rsid w:val="00F74C3C"/>
    <w:rsid w:val="00F77733"/>
    <w:rsid w:val="00F83437"/>
    <w:rsid w:val="00F845C9"/>
    <w:rsid w:val="00F849C8"/>
    <w:rsid w:val="00F85591"/>
    <w:rsid w:val="00F85D03"/>
    <w:rsid w:val="00F8772B"/>
    <w:rsid w:val="00F906AB"/>
    <w:rsid w:val="00FA0117"/>
    <w:rsid w:val="00FA1BC0"/>
    <w:rsid w:val="00FA1D8B"/>
    <w:rsid w:val="00FA213F"/>
    <w:rsid w:val="00FA2562"/>
    <w:rsid w:val="00FA32EE"/>
    <w:rsid w:val="00FA360F"/>
    <w:rsid w:val="00FA46DD"/>
    <w:rsid w:val="00FA4E45"/>
    <w:rsid w:val="00FA4F79"/>
    <w:rsid w:val="00FA53D9"/>
    <w:rsid w:val="00FA7B01"/>
    <w:rsid w:val="00FB21EB"/>
    <w:rsid w:val="00FB22C9"/>
    <w:rsid w:val="00FB22E7"/>
    <w:rsid w:val="00FB253A"/>
    <w:rsid w:val="00FB38D9"/>
    <w:rsid w:val="00FB4EAC"/>
    <w:rsid w:val="00FC354B"/>
    <w:rsid w:val="00FC366B"/>
    <w:rsid w:val="00FC3916"/>
    <w:rsid w:val="00FC39CF"/>
    <w:rsid w:val="00FC3A53"/>
    <w:rsid w:val="00FC3B1D"/>
    <w:rsid w:val="00FC46F8"/>
    <w:rsid w:val="00FC5104"/>
    <w:rsid w:val="00FC668E"/>
    <w:rsid w:val="00FD036B"/>
    <w:rsid w:val="00FD08F6"/>
    <w:rsid w:val="00FD0CA3"/>
    <w:rsid w:val="00FD1DE0"/>
    <w:rsid w:val="00FD2EB5"/>
    <w:rsid w:val="00FD6DB9"/>
    <w:rsid w:val="00FD6E66"/>
    <w:rsid w:val="00FE0730"/>
    <w:rsid w:val="00FE1DBA"/>
    <w:rsid w:val="00FE3E80"/>
    <w:rsid w:val="00FE4AF2"/>
    <w:rsid w:val="00FE4B51"/>
    <w:rsid w:val="00FE51D2"/>
    <w:rsid w:val="00FE5528"/>
    <w:rsid w:val="00FE65F4"/>
    <w:rsid w:val="00FE7944"/>
    <w:rsid w:val="00FE79DB"/>
    <w:rsid w:val="00FE7CE3"/>
    <w:rsid w:val="00FF0D43"/>
    <w:rsid w:val="00FF2045"/>
    <w:rsid w:val="00FF35E9"/>
    <w:rsid w:val="00FF4367"/>
    <w:rsid w:val="00FF5088"/>
    <w:rsid w:val="00FF5615"/>
    <w:rsid w:val="00FF609A"/>
    <w:rsid w:val="00FF74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de-DE" w:eastAsia="de-DE" w:bidi="ar-SA"/>
      </w:rPr>
    </w:rPrDefault>
    <w:pPrDefault/>
  </w:docDefaults>
  <w:latentStyles w:defLockedState="0" w:defUIPriority="99" w:defSemiHidden="0" w:defUnhideWhenUsed="0" w:defQFormat="0" w:count="267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locked="1" w:uiPriority="0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30F97"/>
    <w:rPr>
      <w:rFonts w:eastAsia="Times New Roman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78233B"/>
    <w:pPr>
      <w:keepNext/>
      <w:numPr>
        <w:numId w:val="21"/>
      </w:numPr>
      <w:outlineLvl w:val="0"/>
    </w:pPr>
    <w:rPr>
      <w:b/>
      <w:color w:val="FF0000"/>
      <w:kern w:val="28"/>
      <w:u w:val="single"/>
    </w:rPr>
  </w:style>
  <w:style w:type="paragraph" w:styleId="Heading2">
    <w:name w:val="heading 2"/>
    <w:basedOn w:val="Normal"/>
    <w:next w:val="Normal"/>
    <w:link w:val="Heading2Char"/>
    <w:uiPriority w:val="99"/>
    <w:qFormat/>
    <w:rsid w:val="0078233B"/>
    <w:pPr>
      <w:keepNext/>
      <w:numPr>
        <w:ilvl w:val="1"/>
        <w:numId w:val="21"/>
      </w:numPr>
      <w:outlineLvl w:val="1"/>
    </w:pPr>
    <w:rPr>
      <w:b/>
      <w:color w:val="00FF00"/>
      <w:u w:val="single"/>
    </w:rPr>
  </w:style>
  <w:style w:type="paragraph" w:styleId="Heading3">
    <w:name w:val="heading 3"/>
    <w:basedOn w:val="Normal"/>
    <w:next w:val="Normal"/>
    <w:link w:val="Heading3Char"/>
    <w:uiPriority w:val="99"/>
    <w:qFormat/>
    <w:rsid w:val="0078233B"/>
    <w:pPr>
      <w:keepNext/>
      <w:numPr>
        <w:ilvl w:val="2"/>
        <w:numId w:val="21"/>
      </w:numPr>
      <w:outlineLvl w:val="2"/>
    </w:pPr>
    <w:rPr>
      <w:b/>
      <w:color w:val="000000"/>
      <w:u w:val="single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27B7A"/>
    <w:pPr>
      <w:keepNext/>
      <w:keepLines/>
      <w:spacing w:before="200"/>
      <w:outlineLvl w:val="3"/>
    </w:pPr>
    <w:rPr>
      <w:rFonts w:ascii="Cambria" w:hAnsi="Cambria"/>
      <w:b/>
      <w:bCs/>
      <w:i/>
      <w:iCs/>
      <w:color w:val="4F81BD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27B7A"/>
    <w:pPr>
      <w:keepNext/>
      <w:keepLines/>
      <w:spacing w:before="200"/>
      <w:outlineLvl w:val="4"/>
    </w:pPr>
    <w:rPr>
      <w:rFonts w:ascii="Cambria" w:hAnsi="Cambria"/>
      <w:color w:val="243F60"/>
    </w:rPr>
  </w:style>
  <w:style w:type="paragraph" w:styleId="Heading6">
    <w:name w:val="heading 6"/>
    <w:basedOn w:val="Normal"/>
    <w:next w:val="Normal"/>
    <w:link w:val="Heading6Char"/>
    <w:uiPriority w:val="99"/>
    <w:qFormat/>
    <w:rsid w:val="00327B7A"/>
    <w:pPr>
      <w:keepNext/>
      <w:keepLines/>
      <w:spacing w:before="200"/>
      <w:outlineLvl w:val="5"/>
    </w:pPr>
    <w:rPr>
      <w:rFonts w:ascii="Cambria" w:hAnsi="Cambria"/>
      <w:i/>
      <w:iCs/>
      <w:color w:val="243F6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27B7A"/>
    <w:pPr>
      <w:keepNext/>
      <w:keepLines/>
      <w:spacing w:before="200"/>
      <w:outlineLvl w:val="6"/>
    </w:pPr>
    <w:rPr>
      <w:rFonts w:ascii="Cambria" w:hAnsi="Cambria"/>
      <w:i/>
      <w:iCs/>
      <w:color w:val="404040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27B7A"/>
    <w:pPr>
      <w:keepNext/>
      <w:keepLines/>
      <w:spacing w:before="200"/>
      <w:outlineLvl w:val="7"/>
    </w:pPr>
    <w:rPr>
      <w:rFonts w:ascii="Cambria" w:hAnsi="Cambria"/>
      <w:color w:val="404040"/>
      <w:sz w:val="20"/>
    </w:rPr>
  </w:style>
  <w:style w:type="paragraph" w:styleId="Heading9">
    <w:name w:val="heading 9"/>
    <w:basedOn w:val="Normal"/>
    <w:next w:val="Normal"/>
    <w:link w:val="Heading9Char"/>
    <w:uiPriority w:val="99"/>
    <w:qFormat/>
    <w:rsid w:val="00327B7A"/>
    <w:pPr>
      <w:keepNext/>
      <w:keepLines/>
      <w:spacing w:before="200"/>
      <w:outlineLvl w:val="8"/>
    </w:pPr>
    <w:rPr>
      <w:rFonts w:ascii="Cambria" w:hAnsi="Cambria"/>
      <w:i/>
      <w:iCs/>
      <w:color w:val="404040"/>
      <w:sz w:val="20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78233B"/>
    <w:rPr>
      <w:rFonts w:eastAsia="Times New Roman"/>
      <w:b/>
      <w:color w:val="FF0000"/>
      <w:kern w:val="28"/>
      <w:szCs w:val="20"/>
      <w:u w:val="single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78233B"/>
    <w:rPr>
      <w:rFonts w:eastAsia="Times New Roman"/>
      <w:b/>
      <w:color w:val="00FF00"/>
      <w:szCs w:val="20"/>
      <w:u w:val="single"/>
    </w:rPr>
  </w:style>
  <w:style w:type="character" w:customStyle="1" w:styleId="Heading3Char">
    <w:name w:val="Heading 3 Char"/>
    <w:basedOn w:val="DefaultParagraphFont"/>
    <w:link w:val="Heading3"/>
    <w:uiPriority w:val="99"/>
    <w:locked/>
    <w:rsid w:val="0078233B"/>
    <w:rPr>
      <w:rFonts w:eastAsia="Times New Roman"/>
      <w:b/>
      <w:color w:val="000000"/>
      <w:szCs w:val="20"/>
      <w:u w:val="single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327B7A"/>
    <w:rPr>
      <w:rFonts w:ascii="Cambria" w:hAnsi="Cambria" w:cs="Times New Roman"/>
      <w:b/>
      <w:bCs/>
      <w:i/>
      <w:iCs/>
      <w:color w:val="4F81BD"/>
      <w:sz w:val="20"/>
      <w:szCs w:val="20"/>
      <w:lang w:eastAsia="de-DE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327B7A"/>
    <w:rPr>
      <w:rFonts w:ascii="Cambria" w:hAnsi="Cambria" w:cs="Times New Roman"/>
      <w:color w:val="243F60"/>
      <w:sz w:val="20"/>
      <w:szCs w:val="20"/>
      <w:lang w:eastAsia="de-DE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327B7A"/>
    <w:rPr>
      <w:rFonts w:ascii="Cambria" w:hAnsi="Cambria" w:cs="Times New Roman"/>
      <w:i/>
      <w:iCs/>
      <w:color w:val="243F60"/>
      <w:sz w:val="20"/>
      <w:szCs w:val="20"/>
      <w:lang w:eastAsia="de-DE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327B7A"/>
    <w:rPr>
      <w:rFonts w:ascii="Cambria" w:hAnsi="Cambria" w:cs="Times New Roman"/>
      <w:color w:val="404040"/>
      <w:sz w:val="20"/>
      <w:szCs w:val="20"/>
      <w:lang w:eastAsia="de-DE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327B7A"/>
    <w:rPr>
      <w:rFonts w:ascii="Cambria" w:hAnsi="Cambria" w:cs="Times New Roman"/>
      <w:i/>
      <w:iCs/>
      <w:color w:val="404040"/>
      <w:sz w:val="20"/>
      <w:szCs w:val="20"/>
      <w:lang w:eastAsia="de-DE"/>
    </w:rPr>
  </w:style>
  <w:style w:type="paragraph" w:customStyle="1" w:styleId="Merksatz">
    <w:name w:val="Merksatz"/>
    <w:basedOn w:val="TOC1"/>
    <w:autoRedefine/>
    <w:uiPriority w:val="99"/>
    <w:rsid w:val="00ED6F97"/>
    <w:pPr>
      <w:tabs>
        <w:tab w:val="center" w:pos="851"/>
        <w:tab w:val="center" w:pos="1985"/>
        <w:tab w:val="center" w:pos="3119"/>
        <w:tab w:val="center" w:pos="4253"/>
        <w:tab w:val="center" w:pos="5245"/>
      </w:tabs>
      <w:spacing w:after="0"/>
      <w:ind w:left="255" w:hanging="255"/>
      <w:jc w:val="both"/>
    </w:pPr>
    <w:rPr>
      <w:rFonts w:cs="Arial"/>
      <w:b/>
      <w:bCs/>
      <w:color w:val="0070C0"/>
      <w:szCs w:val="22"/>
    </w:rPr>
  </w:style>
  <w:style w:type="paragraph" w:styleId="Footer">
    <w:name w:val="footer"/>
    <w:basedOn w:val="Normal"/>
    <w:link w:val="FooterChar"/>
    <w:uiPriority w:val="99"/>
    <w:rsid w:val="0078233B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78233B"/>
    <w:rPr>
      <w:rFonts w:ascii="Arial" w:hAnsi="Arial" w:cs="Times New Roman"/>
      <w:sz w:val="20"/>
      <w:szCs w:val="20"/>
      <w:lang w:eastAsia="de-DE"/>
    </w:rPr>
  </w:style>
  <w:style w:type="paragraph" w:styleId="TOC1">
    <w:name w:val="toc 1"/>
    <w:basedOn w:val="Normal"/>
    <w:next w:val="Normal"/>
    <w:autoRedefine/>
    <w:uiPriority w:val="99"/>
    <w:semiHidden/>
    <w:rsid w:val="0078233B"/>
    <w:pPr>
      <w:spacing w:after="100"/>
    </w:pPr>
  </w:style>
  <w:style w:type="paragraph" w:styleId="ListParagraph">
    <w:name w:val="List Paragraph"/>
    <w:basedOn w:val="Normal"/>
    <w:uiPriority w:val="99"/>
    <w:qFormat/>
    <w:rsid w:val="0078233B"/>
    <w:pPr>
      <w:ind w:left="720"/>
      <w:contextualSpacing/>
    </w:pPr>
  </w:style>
  <w:style w:type="character" w:styleId="Hyperlink">
    <w:name w:val="Hyperlink"/>
    <w:basedOn w:val="DefaultParagraphFont"/>
    <w:uiPriority w:val="99"/>
    <w:rsid w:val="006E0E66"/>
    <w:rPr>
      <w:rFonts w:cs="Times New Roman"/>
      <w:color w:val="0000FF"/>
      <w:u w:val="single"/>
    </w:rPr>
  </w:style>
  <w:style w:type="paragraph" w:styleId="Index1">
    <w:name w:val="index 1"/>
    <w:basedOn w:val="Normal"/>
    <w:next w:val="Normal"/>
    <w:autoRedefine/>
    <w:uiPriority w:val="99"/>
    <w:semiHidden/>
    <w:rsid w:val="00327B7A"/>
    <w:pPr>
      <w:ind w:left="240" w:hanging="240"/>
    </w:pPr>
  </w:style>
  <w:style w:type="paragraph" w:styleId="Index2">
    <w:name w:val="index 2"/>
    <w:basedOn w:val="Normal"/>
    <w:next w:val="Normal"/>
    <w:autoRedefine/>
    <w:uiPriority w:val="99"/>
    <w:semiHidden/>
    <w:rsid w:val="00327B7A"/>
    <w:pPr>
      <w:ind w:left="480" w:hanging="240"/>
    </w:pPr>
  </w:style>
  <w:style w:type="paragraph" w:styleId="Index3">
    <w:name w:val="index 3"/>
    <w:basedOn w:val="Normal"/>
    <w:next w:val="Normal"/>
    <w:autoRedefine/>
    <w:uiPriority w:val="99"/>
    <w:semiHidden/>
    <w:rsid w:val="00327B7A"/>
    <w:pPr>
      <w:ind w:left="720" w:hanging="240"/>
    </w:pPr>
  </w:style>
  <w:style w:type="paragraph" w:styleId="Index4">
    <w:name w:val="index 4"/>
    <w:basedOn w:val="Normal"/>
    <w:next w:val="Normal"/>
    <w:autoRedefine/>
    <w:uiPriority w:val="99"/>
    <w:semiHidden/>
    <w:rsid w:val="00327B7A"/>
    <w:pPr>
      <w:ind w:left="960" w:hanging="240"/>
    </w:pPr>
  </w:style>
  <w:style w:type="paragraph" w:styleId="Index5">
    <w:name w:val="index 5"/>
    <w:basedOn w:val="Normal"/>
    <w:next w:val="Normal"/>
    <w:autoRedefine/>
    <w:uiPriority w:val="99"/>
    <w:semiHidden/>
    <w:rsid w:val="00327B7A"/>
    <w:pPr>
      <w:ind w:left="1200" w:hanging="240"/>
    </w:pPr>
  </w:style>
  <w:style w:type="paragraph" w:styleId="Index6">
    <w:name w:val="index 6"/>
    <w:basedOn w:val="Normal"/>
    <w:next w:val="Normal"/>
    <w:autoRedefine/>
    <w:uiPriority w:val="99"/>
    <w:semiHidden/>
    <w:rsid w:val="00327B7A"/>
    <w:pPr>
      <w:ind w:left="1440" w:hanging="240"/>
    </w:pPr>
  </w:style>
  <w:style w:type="paragraph" w:styleId="Index7">
    <w:name w:val="index 7"/>
    <w:basedOn w:val="Normal"/>
    <w:next w:val="Normal"/>
    <w:autoRedefine/>
    <w:uiPriority w:val="99"/>
    <w:semiHidden/>
    <w:rsid w:val="00327B7A"/>
    <w:pPr>
      <w:ind w:left="1680" w:hanging="240"/>
    </w:pPr>
  </w:style>
  <w:style w:type="paragraph" w:styleId="Index8">
    <w:name w:val="index 8"/>
    <w:basedOn w:val="Normal"/>
    <w:next w:val="Normal"/>
    <w:autoRedefine/>
    <w:uiPriority w:val="99"/>
    <w:semiHidden/>
    <w:rsid w:val="00327B7A"/>
    <w:pPr>
      <w:ind w:left="1920" w:hanging="240"/>
    </w:pPr>
  </w:style>
  <w:style w:type="paragraph" w:styleId="Index9">
    <w:name w:val="index 9"/>
    <w:basedOn w:val="Normal"/>
    <w:next w:val="Normal"/>
    <w:autoRedefine/>
    <w:uiPriority w:val="99"/>
    <w:semiHidden/>
    <w:rsid w:val="00327B7A"/>
    <w:pPr>
      <w:ind w:left="2160" w:hanging="240"/>
    </w:pPr>
  </w:style>
  <w:style w:type="paragraph" w:styleId="TOC2">
    <w:name w:val="toc 2"/>
    <w:basedOn w:val="Normal"/>
    <w:next w:val="Normal"/>
    <w:autoRedefine/>
    <w:uiPriority w:val="99"/>
    <w:semiHidden/>
    <w:rsid w:val="00327B7A"/>
    <w:pPr>
      <w:spacing w:after="100"/>
      <w:ind w:left="240"/>
    </w:pPr>
  </w:style>
  <w:style w:type="paragraph" w:styleId="TOC3">
    <w:name w:val="toc 3"/>
    <w:basedOn w:val="Normal"/>
    <w:next w:val="Normal"/>
    <w:autoRedefine/>
    <w:uiPriority w:val="99"/>
    <w:semiHidden/>
    <w:rsid w:val="00327B7A"/>
    <w:pPr>
      <w:spacing w:after="100"/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27B7A"/>
    <w:pPr>
      <w:spacing w:after="100"/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27B7A"/>
    <w:pPr>
      <w:spacing w:after="100"/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27B7A"/>
    <w:pPr>
      <w:spacing w:after="100"/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27B7A"/>
    <w:pPr>
      <w:spacing w:after="100"/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27B7A"/>
    <w:pPr>
      <w:spacing w:after="100"/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27B7A"/>
    <w:pPr>
      <w:spacing w:after="100"/>
      <w:ind w:left="1920"/>
    </w:pPr>
  </w:style>
  <w:style w:type="paragraph" w:styleId="NormalIndent">
    <w:name w:val="Normal Indent"/>
    <w:basedOn w:val="Normal"/>
    <w:uiPriority w:val="99"/>
    <w:semiHidden/>
    <w:rsid w:val="00327B7A"/>
    <w:pPr>
      <w:ind w:left="708"/>
    </w:pPr>
  </w:style>
  <w:style w:type="paragraph" w:styleId="FootnoteText">
    <w:name w:val="footnote text"/>
    <w:basedOn w:val="Normal"/>
    <w:link w:val="FootnoteTextChar"/>
    <w:uiPriority w:val="99"/>
    <w:semiHidden/>
    <w:rsid w:val="00327B7A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CommentText">
    <w:name w:val="annotation text"/>
    <w:basedOn w:val="Normal"/>
    <w:link w:val="CommentTextChar"/>
    <w:uiPriority w:val="99"/>
    <w:semiHidden/>
    <w:rsid w:val="00327B7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Header">
    <w:name w:val="header"/>
    <w:basedOn w:val="Normal"/>
    <w:link w:val="HeaderChar"/>
    <w:uiPriority w:val="99"/>
    <w:semiHidden/>
    <w:rsid w:val="00327B7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IndexHeading">
    <w:name w:val="index heading"/>
    <w:basedOn w:val="Normal"/>
    <w:next w:val="Index1"/>
    <w:uiPriority w:val="99"/>
    <w:semiHidden/>
    <w:rsid w:val="00327B7A"/>
    <w:rPr>
      <w:rFonts w:ascii="Cambria" w:hAnsi="Cambria"/>
      <w:b/>
      <w:bCs/>
    </w:rPr>
  </w:style>
  <w:style w:type="paragraph" w:styleId="Caption">
    <w:name w:val="caption"/>
    <w:basedOn w:val="Normal"/>
    <w:next w:val="Normal"/>
    <w:uiPriority w:val="99"/>
    <w:qFormat/>
    <w:rsid w:val="00327B7A"/>
    <w:pPr>
      <w:spacing w:after="200"/>
    </w:pPr>
    <w:rPr>
      <w:b/>
      <w:bCs/>
      <w:color w:val="4F81BD"/>
      <w:sz w:val="18"/>
      <w:szCs w:val="18"/>
    </w:rPr>
  </w:style>
  <w:style w:type="paragraph" w:styleId="TableofFigures">
    <w:name w:val="table of figures"/>
    <w:basedOn w:val="Normal"/>
    <w:next w:val="Normal"/>
    <w:uiPriority w:val="99"/>
    <w:semiHidden/>
    <w:rsid w:val="00327B7A"/>
  </w:style>
  <w:style w:type="paragraph" w:styleId="EnvelopeAddress">
    <w:name w:val="envelope address"/>
    <w:basedOn w:val="Normal"/>
    <w:uiPriority w:val="99"/>
    <w:semiHidden/>
    <w:rsid w:val="00327B7A"/>
    <w:pPr>
      <w:framePr w:w="4320" w:h="2160" w:hRule="exact" w:hSpace="141" w:wrap="auto" w:hAnchor="page" w:xAlign="center" w:yAlign="bottom"/>
      <w:ind w:left="1"/>
    </w:pPr>
    <w:rPr>
      <w:rFonts w:ascii="Cambria" w:hAnsi="Cambria"/>
      <w:szCs w:val="24"/>
    </w:rPr>
  </w:style>
  <w:style w:type="paragraph" w:styleId="EnvelopeReturn">
    <w:name w:val="envelope return"/>
    <w:basedOn w:val="Normal"/>
    <w:uiPriority w:val="99"/>
    <w:semiHidden/>
    <w:rsid w:val="00327B7A"/>
    <w:rPr>
      <w:rFonts w:ascii="Cambria" w:hAnsi="Cambria"/>
      <w:sz w:val="20"/>
    </w:rPr>
  </w:style>
  <w:style w:type="paragraph" w:styleId="EndnoteText">
    <w:name w:val="endnote text"/>
    <w:basedOn w:val="Normal"/>
    <w:link w:val="EndnoteTextChar"/>
    <w:uiPriority w:val="99"/>
    <w:semiHidden/>
    <w:rsid w:val="00327B7A"/>
    <w:rPr>
      <w:sz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TableofAuthorities">
    <w:name w:val="table of authorities"/>
    <w:basedOn w:val="Normal"/>
    <w:next w:val="Normal"/>
    <w:uiPriority w:val="99"/>
    <w:semiHidden/>
    <w:rsid w:val="00327B7A"/>
    <w:pPr>
      <w:ind w:left="240" w:hanging="240"/>
    </w:pPr>
  </w:style>
  <w:style w:type="paragraph" w:styleId="MacroText">
    <w:name w:val="macro"/>
    <w:link w:val="MacroTextChar"/>
    <w:uiPriority w:val="99"/>
    <w:semiHidden/>
    <w:rsid w:val="00327B7A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eastAsia="Times New Roman" w:hAnsi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locked/>
    <w:rsid w:val="00327B7A"/>
    <w:rPr>
      <w:rFonts w:ascii="Consolas" w:hAnsi="Consolas" w:cs="Times New Roman"/>
      <w:lang w:val="de-DE" w:eastAsia="de-DE" w:bidi="ar-SA"/>
    </w:rPr>
  </w:style>
  <w:style w:type="paragraph" w:styleId="TOAHeading">
    <w:name w:val="toa heading"/>
    <w:basedOn w:val="Normal"/>
    <w:next w:val="Normal"/>
    <w:uiPriority w:val="99"/>
    <w:semiHidden/>
    <w:rsid w:val="00327B7A"/>
    <w:pPr>
      <w:spacing w:before="120"/>
    </w:pPr>
    <w:rPr>
      <w:rFonts w:ascii="Cambria" w:hAnsi="Cambria"/>
      <w:b/>
      <w:bCs/>
      <w:szCs w:val="24"/>
    </w:rPr>
  </w:style>
  <w:style w:type="paragraph" w:styleId="List">
    <w:name w:val="List"/>
    <w:basedOn w:val="Normal"/>
    <w:uiPriority w:val="99"/>
    <w:semiHidden/>
    <w:rsid w:val="00327B7A"/>
    <w:pPr>
      <w:ind w:left="283" w:hanging="283"/>
      <w:contextualSpacing/>
    </w:pPr>
  </w:style>
  <w:style w:type="paragraph" w:styleId="ListBullet">
    <w:name w:val="List Bullet"/>
    <w:basedOn w:val="Normal"/>
    <w:uiPriority w:val="99"/>
    <w:semiHidden/>
    <w:rsid w:val="00327B7A"/>
    <w:pPr>
      <w:numPr>
        <w:numId w:val="14"/>
      </w:numPr>
      <w:tabs>
        <w:tab w:val="clear" w:pos="926"/>
        <w:tab w:val="num" w:pos="360"/>
      </w:tabs>
      <w:ind w:left="360"/>
      <w:contextualSpacing/>
    </w:pPr>
  </w:style>
  <w:style w:type="paragraph" w:styleId="ListNumber">
    <w:name w:val="List Number"/>
    <w:basedOn w:val="Normal"/>
    <w:uiPriority w:val="99"/>
    <w:semiHidden/>
    <w:rsid w:val="00327B7A"/>
    <w:pPr>
      <w:numPr>
        <w:numId w:val="15"/>
      </w:numPr>
      <w:tabs>
        <w:tab w:val="clear" w:pos="1209"/>
        <w:tab w:val="num" w:pos="360"/>
      </w:tabs>
      <w:ind w:left="360"/>
      <w:contextualSpacing/>
    </w:pPr>
  </w:style>
  <w:style w:type="paragraph" w:styleId="List2">
    <w:name w:val="List 2"/>
    <w:basedOn w:val="Normal"/>
    <w:uiPriority w:val="99"/>
    <w:semiHidden/>
    <w:rsid w:val="00327B7A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rsid w:val="00327B7A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rsid w:val="00327B7A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rsid w:val="00327B7A"/>
    <w:pPr>
      <w:ind w:left="1415" w:hanging="283"/>
      <w:contextualSpacing/>
    </w:pPr>
  </w:style>
  <w:style w:type="paragraph" w:styleId="ListBullet2">
    <w:name w:val="List Bullet 2"/>
    <w:basedOn w:val="Normal"/>
    <w:uiPriority w:val="99"/>
    <w:semiHidden/>
    <w:rsid w:val="00327B7A"/>
    <w:pPr>
      <w:numPr>
        <w:numId w:val="16"/>
      </w:numPr>
      <w:tabs>
        <w:tab w:val="clear" w:pos="1492"/>
        <w:tab w:val="num" w:pos="643"/>
      </w:tabs>
      <w:ind w:left="643"/>
      <w:contextualSpacing/>
    </w:pPr>
  </w:style>
  <w:style w:type="paragraph" w:styleId="ListBullet3">
    <w:name w:val="List Bullet 3"/>
    <w:basedOn w:val="Normal"/>
    <w:uiPriority w:val="99"/>
    <w:semiHidden/>
    <w:rsid w:val="00327B7A"/>
    <w:pPr>
      <w:numPr>
        <w:numId w:val="17"/>
      </w:numPr>
      <w:tabs>
        <w:tab w:val="clear" w:pos="643"/>
        <w:tab w:val="num" w:pos="926"/>
      </w:tabs>
      <w:ind w:left="926"/>
      <w:contextualSpacing/>
    </w:pPr>
  </w:style>
  <w:style w:type="paragraph" w:styleId="ListBullet4">
    <w:name w:val="List Bullet 4"/>
    <w:basedOn w:val="Normal"/>
    <w:uiPriority w:val="99"/>
    <w:semiHidden/>
    <w:rsid w:val="00327B7A"/>
    <w:pPr>
      <w:numPr>
        <w:numId w:val="18"/>
      </w:numPr>
      <w:tabs>
        <w:tab w:val="clear" w:pos="926"/>
        <w:tab w:val="num" w:pos="1209"/>
      </w:tabs>
      <w:ind w:left="1209"/>
      <w:contextualSpacing/>
    </w:pPr>
  </w:style>
  <w:style w:type="paragraph" w:styleId="ListBullet5">
    <w:name w:val="List Bullet 5"/>
    <w:basedOn w:val="Normal"/>
    <w:uiPriority w:val="99"/>
    <w:semiHidden/>
    <w:rsid w:val="00327B7A"/>
    <w:pPr>
      <w:numPr>
        <w:numId w:val="19"/>
      </w:numPr>
      <w:tabs>
        <w:tab w:val="clear" w:pos="1209"/>
        <w:tab w:val="num" w:pos="1492"/>
      </w:tabs>
      <w:ind w:left="1492"/>
      <w:contextualSpacing/>
    </w:pPr>
  </w:style>
  <w:style w:type="paragraph" w:styleId="ListNumber2">
    <w:name w:val="List Number 2"/>
    <w:basedOn w:val="Normal"/>
    <w:uiPriority w:val="99"/>
    <w:semiHidden/>
    <w:rsid w:val="00327B7A"/>
    <w:pPr>
      <w:numPr>
        <w:numId w:val="20"/>
      </w:numPr>
      <w:tabs>
        <w:tab w:val="clear" w:pos="1492"/>
        <w:tab w:val="num" w:pos="643"/>
      </w:tabs>
      <w:ind w:left="643"/>
      <w:contextualSpacing/>
    </w:pPr>
  </w:style>
  <w:style w:type="paragraph" w:styleId="ListNumber3">
    <w:name w:val="List Number 3"/>
    <w:basedOn w:val="Normal"/>
    <w:uiPriority w:val="99"/>
    <w:semiHidden/>
    <w:rsid w:val="00327B7A"/>
    <w:pPr>
      <w:numPr>
        <w:numId w:val="21"/>
      </w:numPr>
      <w:tabs>
        <w:tab w:val="clear" w:pos="432"/>
        <w:tab w:val="num" w:pos="926"/>
      </w:tabs>
      <w:ind w:left="926" w:hanging="360"/>
      <w:contextualSpacing/>
    </w:pPr>
  </w:style>
  <w:style w:type="paragraph" w:styleId="ListNumber4">
    <w:name w:val="List Number 4"/>
    <w:basedOn w:val="Normal"/>
    <w:uiPriority w:val="99"/>
    <w:semiHidden/>
    <w:rsid w:val="00327B7A"/>
    <w:pPr>
      <w:numPr>
        <w:numId w:val="22"/>
      </w:numPr>
      <w:tabs>
        <w:tab w:val="num" w:pos="1209"/>
      </w:tabs>
      <w:ind w:left="1209"/>
      <w:contextualSpacing/>
    </w:pPr>
  </w:style>
  <w:style w:type="paragraph" w:styleId="ListNumber5">
    <w:name w:val="List Number 5"/>
    <w:basedOn w:val="Normal"/>
    <w:uiPriority w:val="99"/>
    <w:semiHidden/>
    <w:rsid w:val="00327B7A"/>
    <w:pPr>
      <w:numPr>
        <w:numId w:val="23"/>
      </w:numPr>
      <w:tabs>
        <w:tab w:val="num" w:pos="1492"/>
      </w:tabs>
      <w:ind w:left="1492"/>
      <w:contextualSpacing/>
    </w:pPr>
  </w:style>
  <w:style w:type="paragraph" w:styleId="Title">
    <w:name w:val="Title"/>
    <w:basedOn w:val="Normal"/>
    <w:next w:val="Normal"/>
    <w:link w:val="TitleChar"/>
    <w:uiPriority w:val="99"/>
    <w:qFormat/>
    <w:rsid w:val="00327B7A"/>
    <w:pPr>
      <w:pBdr>
        <w:bottom w:val="single" w:sz="8" w:space="4" w:color="4F81BD"/>
      </w:pBdr>
      <w:spacing w:after="300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99"/>
    <w:locked/>
    <w:rsid w:val="00327B7A"/>
    <w:rPr>
      <w:rFonts w:ascii="Cambria" w:hAnsi="Cambria" w:cs="Times New Roman"/>
      <w:color w:val="17365D"/>
      <w:spacing w:val="5"/>
      <w:kern w:val="28"/>
      <w:sz w:val="52"/>
      <w:szCs w:val="52"/>
      <w:lang w:eastAsia="de-DE"/>
    </w:rPr>
  </w:style>
  <w:style w:type="paragraph" w:styleId="Closing">
    <w:name w:val="Closing"/>
    <w:basedOn w:val="Normal"/>
    <w:link w:val="ClosingChar"/>
    <w:uiPriority w:val="99"/>
    <w:semiHidden/>
    <w:rsid w:val="00327B7A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Signature">
    <w:name w:val="Signature"/>
    <w:basedOn w:val="Normal"/>
    <w:link w:val="SignatureChar"/>
    <w:uiPriority w:val="99"/>
    <w:semiHidden/>
    <w:rsid w:val="00327B7A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">
    <w:name w:val="Body Text"/>
    <w:basedOn w:val="Normal"/>
    <w:link w:val="BodyTextChar"/>
    <w:uiPriority w:val="99"/>
    <w:semiHidden/>
    <w:rsid w:val="00327B7A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">
    <w:name w:val="Body Text Indent"/>
    <w:basedOn w:val="Normal"/>
    <w:link w:val="BodyTextIndentChar"/>
    <w:uiPriority w:val="99"/>
    <w:semiHidden/>
    <w:rsid w:val="00327B7A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ListContinue">
    <w:name w:val="List Continue"/>
    <w:basedOn w:val="Normal"/>
    <w:uiPriority w:val="99"/>
    <w:semiHidden/>
    <w:rsid w:val="00327B7A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rsid w:val="00327B7A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rsid w:val="00327B7A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rsid w:val="00327B7A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rsid w:val="00327B7A"/>
    <w:pPr>
      <w:spacing w:after="120"/>
      <w:ind w:left="1415"/>
      <w:contextualSpacing/>
    </w:pPr>
  </w:style>
  <w:style w:type="paragraph" w:styleId="MessageHeader">
    <w:name w:val="Message Header"/>
    <w:basedOn w:val="Normal"/>
    <w:link w:val="MessageHeaderChar"/>
    <w:uiPriority w:val="99"/>
    <w:semiHidden/>
    <w:rsid w:val="00327B7A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hAnsi="Cambria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locked/>
    <w:rsid w:val="00327B7A"/>
    <w:rPr>
      <w:rFonts w:ascii="Cambria" w:hAnsi="Cambria" w:cs="Times New Roman"/>
      <w:sz w:val="24"/>
      <w:szCs w:val="24"/>
      <w:shd w:val="pct20" w:color="auto" w:fill="auto"/>
      <w:lang w:eastAsia="de-DE"/>
    </w:rPr>
  </w:style>
  <w:style w:type="paragraph" w:styleId="Subtitle">
    <w:name w:val="Subtitle"/>
    <w:basedOn w:val="Normal"/>
    <w:next w:val="Normal"/>
    <w:link w:val="SubtitleChar"/>
    <w:uiPriority w:val="99"/>
    <w:qFormat/>
    <w:rsid w:val="00327B7A"/>
    <w:pPr>
      <w:numPr>
        <w:ilvl w:val="1"/>
      </w:numPr>
    </w:pPr>
    <w:rPr>
      <w:rFonts w:ascii="Cambria" w:hAnsi="Cambria"/>
      <w:i/>
      <w:iCs/>
      <w:color w:val="4F81BD"/>
      <w:spacing w:val="15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327B7A"/>
    <w:rPr>
      <w:rFonts w:ascii="Cambria" w:hAnsi="Cambria" w:cs="Times New Roman"/>
      <w:i/>
      <w:iCs/>
      <w:color w:val="4F81BD"/>
      <w:spacing w:val="15"/>
      <w:sz w:val="24"/>
      <w:szCs w:val="24"/>
      <w:lang w:eastAsia="de-DE"/>
    </w:rPr>
  </w:style>
  <w:style w:type="paragraph" w:styleId="Salutation">
    <w:name w:val="Salutation"/>
    <w:basedOn w:val="Normal"/>
    <w:next w:val="Normal"/>
    <w:link w:val="SalutationChar"/>
    <w:uiPriority w:val="99"/>
    <w:semiHidden/>
    <w:rsid w:val="00327B7A"/>
  </w:style>
  <w:style w:type="character" w:customStyle="1" w:styleId="SalutationChar">
    <w:name w:val="Salutation Char"/>
    <w:basedOn w:val="DefaultParagraphFont"/>
    <w:link w:val="Salutation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Date">
    <w:name w:val="Date"/>
    <w:basedOn w:val="Normal"/>
    <w:next w:val="Normal"/>
    <w:link w:val="DateChar"/>
    <w:uiPriority w:val="99"/>
    <w:semiHidden/>
    <w:rsid w:val="00327B7A"/>
  </w:style>
  <w:style w:type="character" w:customStyle="1" w:styleId="DateChar">
    <w:name w:val="Date Char"/>
    <w:basedOn w:val="DefaultParagraphFont"/>
    <w:link w:val="Dat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FirstIndent">
    <w:name w:val="Body Text First Indent"/>
    <w:basedOn w:val="BodyText"/>
    <w:link w:val="BodyTextFirstIndentChar"/>
    <w:uiPriority w:val="99"/>
    <w:semiHidden/>
    <w:rsid w:val="00327B7A"/>
    <w:p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locked/>
    <w:rsid w:val="00327B7A"/>
  </w:style>
  <w:style w:type="paragraph" w:styleId="BodyTextFirstIndent2">
    <w:name w:val="Body Text First Indent 2"/>
    <w:basedOn w:val="BodyTextIndent"/>
    <w:link w:val="BodyTextFirstIndent2Char"/>
    <w:uiPriority w:val="99"/>
    <w:semiHidden/>
    <w:rsid w:val="00327B7A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locked/>
    <w:rsid w:val="00327B7A"/>
  </w:style>
  <w:style w:type="paragraph" w:styleId="NoteHeading">
    <w:name w:val="Note Heading"/>
    <w:basedOn w:val="Normal"/>
    <w:next w:val="Normal"/>
    <w:link w:val="NoteHeadingChar"/>
    <w:uiPriority w:val="99"/>
    <w:semiHidden/>
    <w:rsid w:val="00327B7A"/>
  </w:style>
  <w:style w:type="character" w:customStyle="1" w:styleId="NoteHeadingChar">
    <w:name w:val="Note Heading Char"/>
    <w:basedOn w:val="DefaultParagraphFont"/>
    <w:link w:val="NoteHeading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2">
    <w:name w:val="Body Text 2"/>
    <w:basedOn w:val="Normal"/>
    <w:link w:val="BodyText2Char"/>
    <w:uiPriority w:val="99"/>
    <w:semiHidden/>
    <w:rsid w:val="00327B7A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3">
    <w:name w:val="Body Text 3"/>
    <w:basedOn w:val="Normal"/>
    <w:link w:val="BodyText3Char"/>
    <w:uiPriority w:val="99"/>
    <w:semiHidden/>
    <w:rsid w:val="00327B7A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odyTextIndent2">
    <w:name w:val="Body Text Indent 2"/>
    <w:basedOn w:val="Normal"/>
    <w:link w:val="BodyTextIndent2Char"/>
    <w:uiPriority w:val="99"/>
    <w:semiHidden/>
    <w:rsid w:val="00327B7A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BodyTextIndent3">
    <w:name w:val="Body Text Indent 3"/>
    <w:basedOn w:val="Normal"/>
    <w:link w:val="BodyTextIndent3Char"/>
    <w:uiPriority w:val="99"/>
    <w:semiHidden/>
    <w:rsid w:val="00327B7A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327B7A"/>
    <w:rPr>
      <w:rFonts w:ascii="Arial" w:hAnsi="Arial" w:cs="Times New Roman"/>
      <w:sz w:val="16"/>
      <w:szCs w:val="16"/>
      <w:lang w:eastAsia="de-DE"/>
    </w:rPr>
  </w:style>
  <w:style w:type="paragraph" w:styleId="BlockText">
    <w:name w:val="Block Text"/>
    <w:basedOn w:val="Normal"/>
    <w:uiPriority w:val="99"/>
    <w:semiHidden/>
    <w:rsid w:val="00327B7A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i/>
      <w:iCs/>
      <w:color w:val="4F81BD"/>
    </w:rPr>
  </w:style>
  <w:style w:type="paragraph" w:styleId="DocumentMap">
    <w:name w:val="Document Map"/>
    <w:basedOn w:val="Normal"/>
    <w:link w:val="DocumentMapChar"/>
    <w:uiPriority w:val="99"/>
    <w:semiHidden/>
    <w:rsid w:val="00327B7A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sid w:val="00327B7A"/>
    <w:rPr>
      <w:rFonts w:ascii="Tahoma" w:hAnsi="Tahoma" w:cs="Tahoma"/>
      <w:sz w:val="16"/>
      <w:szCs w:val="16"/>
      <w:lang w:eastAsia="de-DE"/>
    </w:rPr>
  </w:style>
  <w:style w:type="paragraph" w:styleId="PlainText">
    <w:name w:val="Plain Text"/>
    <w:basedOn w:val="Normal"/>
    <w:link w:val="PlainTextChar"/>
    <w:uiPriority w:val="99"/>
    <w:semiHidden/>
    <w:rsid w:val="00327B7A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327B7A"/>
    <w:rPr>
      <w:rFonts w:ascii="Consolas" w:hAnsi="Consolas" w:cs="Times New Roman"/>
      <w:sz w:val="21"/>
      <w:szCs w:val="21"/>
      <w:lang w:eastAsia="de-DE"/>
    </w:rPr>
  </w:style>
  <w:style w:type="paragraph" w:styleId="E-mailSignature">
    <w:name w:val="E-mail Signature"/>
    <w:basedOn w:val="Normal"/>
    <w:link w:val="E-mailSignatureChar"/>
    <w:uiPriority w:val="99"/>
    <w:semiHidden/>
    <w:rsid w:val="00327B7A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locked/>
    <w:rsid w:val="00327B7A"/>
    <w:rPr>
      <w:rFonts w:ascii="Arial" w:hAnsi="Arial" w:cs="Times New Roman"/>
      <w:sz w:val="20"/>
      <w:szCs w:val="20"/>
      <w:lang w:eastAsia="de-DE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rsid w:val="00327B7A"/>
    <w:pPr>
      <w:pBdr>
        <w:bottom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rsid w:val="00327B7A"/>
    <w:pPr>
      <w:pBdr>
        <w:top w:val="single" w:sz="6" w:space="1" w:color="auto"/>
      </w:pBdr>
      <w:jc w:val="center"/>
    </w:pPr>
    <w:rPr>
      <w:rFonts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locked/>
    <w:rsid w:val="00327B7A"/>
    <w:rPr>
      <w:rFonts w:ascii="Arial" w:hAnsi="Arial" w:cs="Arial"/>
      <w:vanish/>
      <w:sz w:val="16"/>
      <w:szCs w:val="16"/>
      <w:lang w:eastAsia="de-DE"/>
    </w:rPr>
  </w:style>
  <w:style w:type="paragraph" w:styleId="NormalWeb">
    <w:name w:val="Normal (Web)"/>
    <w:basedOn w:val="Normal"/>
    <w:uiPriority w:val="99"/>
    <w:semiHidden/>
    <w:rsid w:val="00327B7A"/>
    <w:rPr>
      <w:rFonts w:ascii="Times New Roman" w:hAnsi="Times New Roman"/>
      <w:szCs w:val="24"/>
    </w:rPr>
  </w:style>
  <w:style w:type="paragraph" w:styleId="HTMLAddress">
    <w:name w:val="HTML Address"/>
    <w:basedOn w:val="Normal"/>
    <w:link w:val="HTMLAddressChar"/>
    <w:uiPriority w:val="99"/>
    <w:semiHidden/>
    <w:rsid w:val="00327B7A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locked/>
    <w:rsid w:val="00327B7A"/>
    <w:rPr>
      <w:rFonts w:ascii="Arial" w:hAnsi="Arial" w:cs="Times New Roman"/>
      <w:i/>
      <w:iCs/>
      <w:sz w:val="20"/>
      <w:szCs w:val="20"/>
      <w:lang w:eastAsia="de-DE"/>
    </w:rPr>
  </w:style>
  <w:style w:type="paragraph" w:styleId="HTMLPreformatted">
    <w:name w:val="HTML Preformatted"/>
    <w:basedOn w:val="Normal"/>
    <w:link w:val="HTMLPreformattedChar"/>
    <w:uiPriority w:val="99"/>
    <w:semiHidden/>
    <w:rsid w:val="00327B7A"/>
    <w:rPr>
      <w:rFonts w:ascii="Consolas" w:hAnsi="Consolas"/>
      <w:sz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327B7A"/>
    <w:rPr>
      <w:rFonts w:ascii="Consolas" w:hAnsi="Consolas" w:cs="Times New Roman"/>
      <w:sz w:val="20"/>
      <w:szCs w:val="20"/>
      <w:lang w:eastAsia="de-DE"/>
    </w:rPr>
  </w:style>
  <w:style w:type="paragraph" w:customStyle="1" w:styleId="Definition">
    <w:name w:val="Definition"/>
    <w:basedOn w:val="Normal"/>
    <w:link w:val="DefinitionZchn"/>
    <w:uiPriority w:val="99"/>
    <w:rsid w:val="00B256D3"/>
    <w:pPr>
      <w:ind w:left="624" w:hanging="624"/>
    </w:pPr>
    <w:rPr>
      <w:rFonts w:ascii="Times New Roman" w:hAnsi="Times New Roman"/>
      <w:b/>
      <w:color w:val="00FF00"/>
    </w:rPr>
  </w:style>
  <w:style w:type="character" w:customStyle="1" w:styleId="DefinitionZchn">
    <w:name w:val="Definition Zchn"/>
    <w:basedOn w:val="DefaultParagraphFont"/>
    <w:link w:val="Definition"/>
    <w:uiPriority w:val="99"/>
    <w:locked/>
    <w:rsid w:val="00B256D3"/>
    <w:rPr>
      <w:rFonts w:ascii="Times New Roman" w:hAnsi="Times New Roman" w:cs="Times New Roman"/>
      <w:b/>
      <w:color w:val="00FF00"/>
      <w:sz w:val="20"/>
      <w:szCs w:val="20"/>
      <w:lang w:eastAsia="de-DE"/>
    </w:rPr>
  </w:style>
  <w:style w:type="paragraph" w:styleId="BalloonText">
    <w:name w:val="Balloon Text"/>
    <w:basedOn w:val="Normal"/>
    <w:link w:val="BalloonTextChar"/>
    <w:uiPriority w:val="99"/>
    <w:semiHidden/>
    <w:rsid w:val="002B4F5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B4F5C"/>
    <w:rPr>
      <w:rFonts w:ascii="Tahoma" w:hAnsi="Tahoma" w:cs="Tahoma"/>
      <w:sz w:val="16"/>
      <w:szCs w:val="16"/>
      <w:lang w:eastAsia="de-DE"/>
    </w:rPr>
  </w:style>
  <w:style w:type="table" w:styleId="TableGrid">
    <w:name w:val="Table Grid"/>
    <w:basedOn w:val="TableNormal"/>
    <w:uiPriority w:val="99"/>
    <w:rsid w:val="00104BD6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104BD6"/>
    <w:rPr>
      <w:rFonts w:cs="Times New Roman"/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136</Words>
  <Characters>859</Characters>
  <Application>Microsoft Office Outlook</Application>
  <DocSecurity>0</DocSecurity>
  <Lines>0</Lines>
  <Paragraphs>0</Paragraphs>
  <ScaleCrop>false</ScaleCrop>
  <Company>Hauptstraße; 36284 Hohenroda-Ransbach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</dc:title>
  <dc:subject/>
  <dc:creator>steffen</dc:creator>
  <cp:keywords/>
  <dc:description/>
  <cp:lastModifiedBy>Steffen</cp:lastModifiedBy>
  <cp:revision>2</cp:revision>
  <cp:lastPrinted>2012-02-28T09:55:00Z</cp:lastPrinted>
  <dcterms:created xsi:type="dcterms:W3CDTF">2013-01-07T14:37:00Z</dcterms:created>
  <dcterms:modified xsi:type="dcterms:W3CDTF">2013-01-07T14:37:00Z</dcterms:modified>
</cp:coreProperties>
</file>